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966" w:rsidRDefault="004C4724" w:rsidP="00EA7966">
      <w:pPr>
        <w:ind w:left="6480" w:firstLine="720"/>
        <w:rPr>
          <w:b/>
        </w:rPr>
      </w:pPr>
      <w:r>
        <w:rPr>
          <w:noProof/>
          <w:sz w:val="16"/>
          <w:szCs w:val="16"/>
        </w:rPr>
        <w:drawing>
          <wp:anchor distT="0" distB="0" distL="114300" distR="114300" simplePos="0" relativeHeight="251658240" behindDoc="1" locked="0" layoutInCell="1" allowOverlap="1" wp14:anchorId="74881DAB" wp14:editId="24E7249B">
            <wp:simplePos x="0" y="0"/>
            <wp:positionH relativeFrom="margin">
              <wp:posOffset>-257175</wp:posOffset>
            </wp:positionH>
            <wp:positionV relativeFrom="paragraph">
              <wp:posOffset>-381000</wp:posOffset>
            </wp:positionV>
            <wp:extent cx="2354580" cy="196215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PDA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4580" cy="1962150"/>
                    </a:xfrm>
                    <a:prstGeom prst="rect">
                      <a:avLst/>
                    </a:prstGeom>
                  </pic:spPr>
                </pic:pic>
              </a:graphicData>
            </a:graphic>
            <wp14:sizeRelH relativeFrom="page">
              <wp14:pctWidth>0</wp14:pctWidth>
            </wp14:sizeRelH>
            <wp14:sizeRelV relativeFrom="page">
              <wp14:pctHeight>0</wp14:pctHeight>
            </wp14:sizeRelV>
          </wp:anchor>
        </w:drawing>
      </w:r>
      <w:r>
        <w:rPr>
          <w:b/>
        </w:rPr>
        <w:t>American Association of</w:t>
      </w:r>
    </w:p>
    <w:p w:rsidR="004C4724" w:rsidRPr="00EA7966" w:rsidRDefault="004C4724" w:rsidP="00EA7966">
      <w:pPr>
        <w:ind w:left="6480" w:firstLine="720"/>
        <w:rPr>
          <w:b/>
        </w:rPr>
      </w:pPr>
      <w:r>
        <w:rPr>
          <w:b/>
        </w:rPr>
        <w:t>Premier DUI Attorneys</w:t>
      </w:r>
    </w:p>
    <w:p w:rsidR="00EA7966" w:rsidRDefault="004C4724" w:rsidP="00EA7966">
      <w:pPr>
        <w:ind w:left="6480" w:firstLine="720"/>
      </w:pPr>
      <w:r>
        <w:t>PO Box 1055</w:t>
      </w:r>
    </w:p>
    <w:p w:rsidR="00EA7966" w:rsidRDefault="00AA08C0" w:rsidP="00EA7966">
      <w:pPr>
        <w:ind w:left="6480" w:firstLine="720"/>
      </w:pPr>
      <w:r>
        <w:t xml:space="preserve">Middleton, </w:t>
      </w:r>
      <w:r w:rsidR="00EA7966">
        <w:t>ID  83</w:t>
      </w:r>
      <w:r>
        <w:t>644</w:t>
      </w:r>
    </w:p>
    <w:p w:rsidR="00EA7966" w:rsidRDefault="00EA7966" w:rsidP="00B800CC">
      <w:pPr>
        <w:ind w:left="6480" w:firstLine="720"/>
      </w:pPr>
      <w:r>
        <w:t>Phone: 208-</w:t>
      </w:r>
      <w:r w:rsidR="004C4724">
        <w:t>995</w:t>
      </w:r>
      <w:r>
        <w:t>-</w:t>
      </w:r>
      <w:r w:rsidR="004C4724">
        <w:t>4099</w:t>
      </w:r>
    </w:p>
    <w:p w:rsidR="00EA7966" w:rsidRDefault="00EA7966" w:rsidP="00EA7966">
      <w:pPr>
        <w:ind w:left="6480" w:firstLine="720"/>
      </w:pPr>
      <w:r>
        <w:t>Fax: 800-660-2118</w:t>
      </w:r>
    </w:p>
    <w:p w:rsidR="00EA7966" w:rsidRDefault="00523898" w:rsidP="00EA7966">
      <w:pPr>
        <w:ind w:left="7200"/>
      </w:pPr>
      <w:r>
        <w:t>Website: www.aapda.org</w:t>
      </w:r>
    </w:p>
    <w:p w:rsidR="00B800CC" w:rsidRPr="00B800CC" w:rsidRDefault="00B800CC" w:rsidP="00B800CC">
      <w:pPr>
        <w:rPr>
          <w:sz w:val="16"/>
          <w:szCs w:val="16"/>
        </w:rPr>
      </w:pPr>
    </w:p>
    <w:p w:rsidR="00017D48" w:rsidRPr="002F5E82" w:rsidRDefault="00017D48">
      <w:pPr>
        <w:rPr>
          <w:sz w:val="16"/>
          <w:szCs w:val="16"/>
        </w:rPr>
      </w:pPr>
    </w:p>
    <w:p w:rsidR="00A056CF" w:rsidRDefault="00A056CF"/>
    <w:p w:rsidR="00A056CF" w:rsidRDefault="00A056CF"/>
    <w:p w:rsidR="00A056CF" w:rsidRPr="00777FC3" w:rsidRDefault="00777FC3" w:rsidP="00777FC3">
      <w:pPr>
        <w:jc w:val="center"/>
        <w:rPr>
          <w:b/>
          <w:sz w:val="60"/>
          <w:szCs w:val="60"/>
          <w:u w:val="single"/>
        </w:rPr>
      </w:pPr>
      <w:r w:rsidRPr="00777FC3">
        <w:rPr>
          <w:b/>
          <w:sz w:val="60"/>
          <w:szCs w:val="60"/>
          <w:u w:val="single"/>
        </w:rPr>
        <w:t>DUI Defense – Client Question</w:t>
      </w:r>
      <w:r w:rsidR="00DC4DEE">
        <w:rPr>
          <w:b/>
          <w:sz w:val="60"/>
          <w:szCs w:val="60"/>
          <w:u w:val="single"/>
        </w:rPr>
        <w:t>n</w:t>
      </w:r>
      <w:r w:rsidRPr="00777FC3">
        <w:rPr>
          <w:b/>
          <w:sz w:val="60"/>
          <w:szCs w:val="60"/>
          <w:u w:val="single"/>
        </w:rPr>
        <w:t>aire</w:t>
      </w:r>
    </w:p>
    <w:p w:rsidR="00A056CF" w:rsidRDefault="00A056CF"/>
    <w:p w:rsidR="00A056CF" w:rsidRDefault="00A056CF"/>
    <w:p w:rsidR="003F7AD4" w:rsidRDefault="003F7AD4" w:rsidP="003F7AD4"/>
    <w:p w:rsidR="00017D48" w:rsidRDefault="00777FC3" w:rsidP="003F7AD4">
      <w:r>
        <w:t xml:space="preserve">In DUI Cases, there are countless facts that are commonly overlooked by other attorneys.  </w:t>
      </w:r>
      <w:r w:rsidR="00EA7966">
        <w:t xml:space="preserve">To </w:t>
      </w:r>
      <w:r w:rsidR="003F7AD4">
        <w:t>ensure that your defense team has all o</w:t>
      </w:r>
      <w:r w:rsidR="00523898">
        <w:t>f the needed facts in your DUI C</w:t>
      </w:r>
      <w:r w:rsidR="003F7AD4">
        <w:t>ase, please complete and return this Client Questionnaire</w:t>
      </w:r>
      <w:r w:rsidR="00DC4DEE">
        <w:t xml:space="preserve"> as soon as possible</w:t>
      </w:r>
      <w:r w:rsidR="003F7AD4">
        <w:t xml:space="preserve">.  </w:t>
      </w:r>
    </w:p>
    <w:p w:rsidR="003F7AD4" w:rsidRDefault="003F7AD4"/>
    <w:p w:rsidR="003F7AD4" w:rsidRDefault="003F7AD4"/>
    <w:p w:rsidR="00017D48" w:rsidRDefault="00017D48"/>
    <w:tbl>
      <w:tblPr>
        <w:tblStyle w:val="TableGrid"/>
        <w:tblW w:w="10800" w:type="dxa"/>
        <w:tblLayout w:type="fixed"/>
        <w:tblLook w:val="01E0" w:firstRow="1" w:lastRow="1" w:firstColumn="1" w:lastColumn="1" w:noHBand="0" w:noVBand="0"/>
      </w:tblPr>
      <w:tblGrid>
        <w:gridCol w:w="5040"/>
        <w:gridCol w:w="5760"/>
      </w:tblGrid>
      <w:tr w:rsidR="00A64A89" w:rsidRPr="00606AA2" w:rsidTr="00F72F57">
        <w:tc>
          <w:tcPr>
            <w:tcW w:w="5040" w:type="dxa"/>
          </w:tcPr>
          <w:p w:rsidR="009C20EB" w:rsidRPr="009C20EB" w:rsidRDefault="009C20EB" w:rsidP="00576E32">
            <w:pPr>
              <w:pStyle w:val="TableTextBold"/>
              <w:rPr>
                <w:color w:val="FF0000"/>
                <w:sz w:val="32"/>
                <w:szCs w:val="32"/>
              </w:rPr>
            </w:pPr>
          </w:p>
          <w:p w:rsidR="00A64A89" w:rsidRPr="003F7AD4" w:rsidRDefault="00A64A89" w:rsidP="00476DB0">
            <w:pPr>
              <w:pStyle w:val="TableTextBold"/>
              <w:jc w:val="center"/>
              <w:rPr>
                <w:color w:val="FF0000"/>
                <w:sz w:val="22"/>
                <w:szCs w:val="22"/>
              </w:rPr>
            </w:pPr>
            <w:r w:rsidRPr="003F7AD4">
              <w:rPr>
                <w:color w:val="FF0000"/>
                <w:sz w:val="22"/>
                <w:szCs w:val="22"/>
              </w:rPr>
              <w:t>Question</w:t>
            </w:r>
            <w:r w:rsidR="000838C5" w:rsidRPr="003F7AD4">
              <w:rPr>
                <w:color w:val="FF0000"/>
                <w:sz w:val="22"/>
                <w:szCs w:val="22"/>
              </w:rPr>
              <w:t>s</w:t>
            </w:r>
          </w:p>
          <w:p w:rsidR="009C20EB" w:rsidRPr="009C20EB" w:rsidRDefault="009C20EB" w:rsidP="00576E32">
            <w:pPr>
              <w:pStyle w:val="TableTextBold"/>
              <w:rPr>
                <w:sz w:val="32"/>
                <w:szCs w:val="32"/>
              </w:rPr>
            </w:pPr>
          </w:p>
        </w:tc>
        <w:tc>
          <w:tcPr>
            <w:tcW w:w="5760" w:type="dxa"/>
          </w:tcPr>
          <w:p w:rsidR="009C20EB" w:rsidRDefault="009C20EB" w:rsidP="00576E32">
            <w:pPr>
              <w:pStyle w:val="TableTextBold"/>
              <w:rPr>
                <w:sz w:val="32"/>
                <w:szCs w:val="32"/>
              </w:rPr>
            </w:pPr>
          </w:p>
          <w:p w:rsidR="00A64A89" w:rsidRPr="003F7AD4" w:rsidRDefault="009C20EB" w:rsidP="00476DB0">
            <w:pPr>
              <w:pStyle w:val="TableTextBold"/>
              <w:jc w:val="center"/>
              <w:rPr>
                <w:sz w:val="22"/>
                <w:szCs w:val="22"/>
              </w:rPr>
            </w:pPr>
            <w:r w:rsidRPr="003F7AD4">
              <w:rPr>
                <w:color w:val="FF0000"/>
                <w:sz w:val="22"/>
                <w:szCs w:val="22"/>
              </w:rPr>
              <w:t>Answers</w:t>
            </w:r>
          </w:p>
        </w:tc>
      </w:tr>
      <w:tr w:rsidR="00A64A89" w:rsidRPr="00606AA2" w:rsidTr="00AF4B60">
        <w:trPr>
          <w:trHeight w:val="576"/>
        </w:trPr>
        <w:tc>
          <w:tcPr>
            <w:tcW w:w="5040" w:type="dxa"/>
          </w:tcPr>
          <w:p w:rsidR="00A64A89" w:rsidRDefault="000838C5" w:rsidP="000838C5">
            <w:pPr>
              <w:pStyle w:val="TableTextBold"/>
            </w:pPr>
            <w:r>
              <w:t xml:space="preserve">Do you have a logical explanation for why you were stopped?  If yes, what is it?  </w:t>
            </w:r>
          </w:p>
          <w:p w:rsidR="002622DE" w:rsidRDefault="002622DE" w:rsidP="000838C5">
            <w:pPr>
              <w:pStyle w:val="TableTextBold"/>
            </w:pPr>
          </w:p>
          <w:p w:rsidR="002622DE" w:rsidRDefault="002622DE" w:rsidP="000838C5">
            <w:pPr>
              <w:pStyle w:val="TableTextBold"/>
            </w:pPr>
          </w:p>
          <w:p w:rsidR="009C20EB" w:rsidRDefault="009C20EB" w:rsidP="000838C5">
            <w:pPr>
              <w:pStyle w:val="TableTextBold"/>
            </w:pPr>
          </w:p>
          <w:p w:rsidR="002622DE" w:rsidRPr="00606AA2" w:rsidRDefault="002622DE" w:rsidP="000838C5">
            <w:pPr>
              <w:pStyle w:val="TableTextBold"/>
            </w:pPr>
          </w:p>
        </w:tc>
        <w:tc>
          <w:tcPr>
            <w:tcW w:w="5760" w:type="dxa"/>
          </w:tcPr>
          <w:p w:rsidR="00A64A89" w:rsidRPr="00606AA2" w:rsidRDefault="00A64A89" w:rsidP="00576E32">
            <w:pPr>
              <w:pStyle w:val="TableText"/>
            </w:pPr>
            <w:bookmarkStart w:id="0" w:name="_GoBack"/>
            <w:bookmarkEnd w:id="0"/>
          </w:p>
        </w:tc>
      </w:tr>
      <w:tr w:rsidR="00A64A89" w:rsidRPr="00606AA2" w:rsidTr="00F72F57">
        <w:tc>
          <w:tcPr>
            <w:tcW w:w="5040" w:type="dxa"/>
          </w:tcPr>
          <w:p w:rsidR="002622DE" w:rsidRDefault="000838C5" w:rsidP="000838C5">
            <w:pPr>
              <w:pStyle w:val="TableTextBold"/>
            </w:pPr>
            <w:r>
              <w:t>Did you pull over and stop immediately and appropriately?  If no, do you have a logical explanation for not doing so?  What</w:t>
            </w:r>
            <w:r w:rsidR="002622DE">
              <w:t xml:space="preserve"> is the explanation</w:t>
            </w:r>
            <w:r>
              <w:t>?</w:t>
            </w:r>
          </w:p>
          <w:p w:rsidR="002D0CC7" w:rsidRDefault="002D0CC7" w:rsidP="000838C5">
            <w:pPr>
              <w:pStyle w:val="TableTextBold"/>
            </w:pPr>
          </w:p>
          <w:p w:rsidR="002D0CC7" w:rsidRDefault="002D0CC7" w:rsidP="000838C5">
            <w:pPr>
              <w:pStyle w:val="TableTextBold"/>
            </w:pPr>
          </w:p>
          <w:p w:rsidR="002622DE" w:rsidRPr="00606AA2" w:rsidRDefault="002622DE" w:rsidP="000838C5">
            <w:pPr>
              <w:pStyle w:val="TableTextBold"/>
            </w:pPr>
          </w:p>
        </w:tc>
        <w:tc>
          <w:tcPr>
            <w:tcW w:w="5760" w:type="dxa"/>
          </w:tcPr>
          <w:p w:rsidR="00A64A89" w:rsidRPr="00576E32" w:rsidRDefault="00A64A89" w:rsidP="00576E32">
            <w:pPr>
              <w:pStyle w:val="TableText"/>
            </w:pPr>
          </w:p>
        </w:tc>
      </w:tr>
      <w:tr w:rsidR="00A64A89" w:rsidRPr="00606AA2" w:rsidTr="00F72F57">
        <w:tc>
          <w:tcPr>
            <w:tcW w:w="5040" w:type="dxa"/>
          </w:tcPr>
          <w:p w:rsidR="00AF4B60" w:rsidRDefault="000838C5" w:rsidP="00576E32">
            <w:pPr>
              <w:pStyle w:val="TableTextBold"/>
            </w:pPr>
            <w:r>
              <w:t>Were you tired or fatigued at the time of the stop?</w:t>
            </w:r>
          </w:p>
          <w:p w:rsidR="002622DE" w:rsidRDefault="002622DE" w:rsidP="00576E32">
            <w:pPr>
              <w:pStyle w:val="TableTextBold"/>
            </w:pPr>
          </w:p>
          <w:p w:rsidR="000838C5" w:rsidRPr="00606AA2" w:rsidRDefault="000838C5" w:rsidP="00576E32">
            <w:pPr>
              <w:pStyle w:val="TableTextBold"/>
            </w:pPr>
          </w:p>
        </w:tc>
        <w:tc>
          <w:tcPr>
            <w:tcW w:w="5760" w:type="dxa"/>
          </w:tcPr>
          <w:p w:rsidR="00A64A89" w:rsidRPr="00606AA2" w:rsidRDefault="00A64A89" w:rsidP="00576E32">
            <w:pPr>
              <w:pStyle w:val="TableText"/>
            </w:pPr>
          </w:p>
        </w:tc>
      </w:tr>
      <w:tr w:rsidR="00A64A89" w:rsidRPr="00606AA2" w:rsidTr="00F72F57">
        <w:tc>
          <w:tcPr>
            <w:tcW w:w="5040" w:type="dxa"/>
          </w:tcPr>
          <w:p w:rsidR="00A64A89" w:rsidRDefault="000838C5" w:rsidP="00576E32">
            <w:pPr>
              <w:pStyle w:val="TableTextBold"/>
            </w:pPr>
            <w:r>
              <w:t>How much sleep did you have the night before</w:t>
            </w:r>
            <w:r w:rsidR="002622DE">
              <w:t xml:space="preserve"> the stop</w:t>
            </w:r>
            <w:r>
              <w:t>?</w:t>
            </w:r>
          </w:p>
          <w:p w:rsidR="002622DE" w:rsidRPr="00606AA2" w:rsidRDefault="002622DE" w:rsidP="00576E32">
            <w:pPr>
              <w:pStyle w:val="TableTextBold"/>
            </w:pPr>
          </w:p>
        </w:tc>
        <w:tc>
          <w:tcPr>
            <w:tcW w:w="5760" w:type="dxa"/>
          </w:tcPr>
          <w:p w:rsidR="00A64A89" w:rsidRPr="00606AA2" w:rsidRDefault="00A64A89" w:rsidP="00576E32">
            <w:pPr>
              <w:pStyle w:val="TableText"/>
            </w:pPr>
          </w:p>
        </w:tc>
      </w:tr>
      <w:tr w:rsidR="00A64A89" w:rsidRPr="00606AA2" w:rsidTr="00F72F57">
        <w:tc>
          <w:tcPr>
            <w:tcW w:w="5040" w:type="dxa"/>
          </w:tcPr>
          <w:p w:rsidR="00AF4B60" w:rsidRDefault="000838C5" w:rsidP="00AF4B60">
            <w:pPr>
              <w:pStyle w:val="TableTextBold"/>
            </w:pPr>
            <w:r>
              <w:lastRenderedPageBreak/>
              <w:t>Were you nervous at the time of the stop?</w:t>
            </w:r>
          </w:p>
          <w:p w:rsidR="002622DE" w:rsidRDefault="002622DE" w:rsidP="00AF4B60">
            <w:pPr>
              <w:pStyle w:val="TableTextBold"/>
            </w:pPr>
          </w:p>
          <w:p w:rsidR="002622DE" w:rsidRPr="00606AA2" w:rsidRDefault="002622DE" w:rsidP="00AF4B60">
            <w:pPr>
              <w:pStyle w:val="TableTextBold"/>
            </w:pPr>
          </w:p>
        </w:tc>
        <w:tc>
          <w:tcPr>
            <w:tcW w:w="5760" w:type="dxa"/>
          </w:tcPr>
          <w:p w:rsidR="00A64A89" w:rsidRPr="00606AA2" w:rsidRDefault="00A64A89" w:rsidP="00576E32">
            <w:pPr>
              <w:pStyle w:val="TableText"/>
            </w:pPr>
          </w:p>
        </w:tc>
      </w:tr>
      <w:tr w:rsidR="00A64A89" w:rsidRPr="00606AA2" w:rsidTr="00F72F57">
        <w:tc>
          <w:tcPr>
            <w:tcW w:w="5040" w:type="dxa"/>
          </w:tcPr>
          <w:p w:rsidR="00A64A89" w:rsidRDefault="000838C5" w:rsidP="00576E32">
            <w:pPr>
              <w:pStyle w:val="TableTextBold"/>
            </w:pPr>
            <w:r>
              <w:t>Do you have any speech impediments?  If yes, what?</w:t>
            </w:r>
          </w:p>
          <w:p w:rsidR="002622DE" w:rsidRDefault="002622DE" w:rsidP="00576E32">
            <w:pPr>
              <w:pStyle w:val="TableTextBold"/>
            </w:pPr>
          </w:p>
          <w:p w:rsidR="009C20EB" w:rsidRDefault="009C20EB" w:rsidP="00576E32">
            <w:pPr>
              <w:pStyle w:val="TableTextBold"/>
            </w:pPr>
          </w:p>
          <w:p w:rsidR="002622DE" w:rsidRPr="00606AA2" w:rsidRDefault="002622DE" w:rsidP="00576E32">
            <w:pPr>
              <w:pStyle w:val="TableTextBold"/>
            </w:pPr>
          </w:p>
        </w:tc>
        <w:tc>
          <w:tcPr>
            <w:tcW w:w="5760" w:type="dxa"/>
          </w:tcPr>
          <w:p w:rsidR="00A64A89" w:rsidRPr="00606AA2" w:rsidRDefault="00A64A89" w:rsidP="00576E32">
            <w:pPr>
              <w:pStyle w:val="TableText"/>
            </w:pPr>
          </w:p>
        </w:tc>
      </w:tr>
      <w:tr w:rsidR="00A64A89" w:rsidRPr="00606AA2" w:rsidTr="00F72F57">
        <w:tc>
          <w:tcPr>
            <w:tcW w:w="5040" w:type="dxa"/>
          </w:tcPr>
          <w:p w:rsidR="00A64A89" w:rsidRDefault="000838C5" w:rsidP="00AF4B60">
            <w:pPr>
              <w:pStyle w:val="TableTextBold"/>
            </w:pPr>
            <w:r>
              <w:t>Is English your native language?  If no, what is?</w:t>
            </w:r>
          </w:p>
          <w:p w:rsidR="002622DE" w:rsidRDefault="002622DE" w:rsidP="00AF4B60">
            <w:pPr>
              <w:pStyle w:val="TableTextBold"/>
            </w:pPr>
          </w:p>
          <w:p w:rsidR="002622DE" w:rsidRDefault="002622DE" w:rsidP="00AF4B60">
            <w:pPr>
              <w:pStyle w:val="TableTextBold"/>
            </w:pPr>
          </w:p>
          <w:p w:rsidR="009C20EB" w:rsidRPr="00606AA2" w:rsidRDefault="009C20EB" w:rsidP="00AF4B60">
            <w:pPr>
              <w:pStyle w:val="TableTextBold"/>
            </w:pPr>
          </w:p>
        </w:tc>
        <w:tc>
          <w:tcPr>
            <w:tcW w:w="5760" w:type="dxa"/>
          </w:tcPr>
          <w:p w:rsidR="00A64A89" w:rsidRPr="00606AA2" w:rsidRDefault="00A64A89" w:rsidP="00576E32">
            <w:pPr>
              <w:pStyle w:val="TableText"/>
            </w:pPr>
          </w:p>
        </w:tc>
      </w:tr>
      <w:tr w:rsidR="00AF4B60" w:rsidRPr="00606AA2" w:rsidTr="00F72F57">
        <w:tc>
          <w:tcPr>
            <w:tcW w:w="5040" w:type="dxa"/>
          </w:tcPr>
          <w:p w:rsidR="00AF4B60" w:rsidRDefault="000838C5" w:rsidP="000838C5">
            <w:pPr>
              <w:pStyle w:val="TableTextBold"/>
            </w:pPr>
            <w:r>
              <w:t xml:space="preserve">Were you mad or upset at the time of the stop?  If </w:t>
            </w:r>
            <w:r w:rsidR="009F64F3">
              <w:t>yes</w:t>
            </w:r>
            <w:r>
              <w:t>, why?</w:t>
            </w:r>
          </w:p>
          <w:p w:rsidR="00ED548D" w:rsidRDefault="00ED548D" w:rsidP="000838C5">
            <w:pPr>
              <w:pStyle w:val="TableTextBold"/>
            </w:pPr>
          </w:p>
          <w:p w:rsidR="002622DE" w:rsidRDefault="002622DE" w:rsidP="000838C5">
            <w:pPr>
              <w:pStyle w:val="TableTextBold"/>
            </w:pPr>
          </w:p>
          <w:p w:rsidR="002622DE" w:rsidRDefault="002622DE" w:rsidP="000838C5">
            <w:pPr>
              <w:pStyle w:val="TableTextBold"/>
            </w:pPr>
          </w:p>
        </w:tc>
        <w:tc>
          <w:tcPr>
            <w:tcW w:w="5760" w:type="dxa"/>
          </w:tcPr>
          <w:p w:rsidR="00AF4B60" w:rsidRPr="00606AA2" w:rsidRDefault="00AF4B60" w:rsidP="00576E32">
            <w:pPr>
              <w:pStyle w:val="TableText"/>
            </w:pPr>
          </w:p>
        </w:tc>
      </w:tr>
      <w:tr w:rsidR="00AF4B60" w:rsidRPr="00606AA2" w:rsidTr="00F72F57">
        <w:tc>
          <w:tcPr>
            <w:tcW w:w="5040" w:type="dxa"/>
          </w:tcPr>
          <w:p w:rsidR="00AF4B60" w:rsidRDefault="000838C5" w:rsidP="00AF4B60">
            <w:pPr>
              <w:pStyle w:val="TableTextBold"/>
            </w:pPr>
            <w:r>
              <w:t>Were you chewing gum at the time of the stop?</w:t>
            </w:r>
          </w:p>
          <w:p w:rsidR="002622DE" w:rsidRDefault="002622DE" w:rsidP="00AF4B60">
            <w:pPr>
              <w:pStyle w:val="TableTextBold"/>
            </w:pPr>
          </w:p>
          <w:p w:rsidR="000838C5" w:rsidRDefault="000838C5" w:rsidP="00AF4B60">
            <w:pPr>
              <w:pStyle w:val="TableTextBold"/>
            </w:pPr>
          </w:p>
        </w:tc>
        <w:tc>
          <w:tcPr>
            <w:tcW w:w="5760" w:type="dxa"/>
          </w:tcPr>
          <w:p w:rsidR="00AF4B60" w:rsidRPr="00606AA2" w:rsidRDefault="00AF4B60" w:rsidP="00576E32">
            <w:pPr>
              <w:pStyle w:val="TableText"/>
            </w:pPr>
          </w:p>
        </w:tc>
      </w:tr>
      <w:tr w:rsidR="00A64A89" w:rsidRPr="00606AA2" w:rsidTr="00F72F57">
        <w:tc>
          <w:tcPr>
            <w:tcW w:w="5040" w:type="dxa"/>
          </w:tcPr>
          <w:p w:rsidR="00AF4B60" w:rsidRDefault="000838C5" w:rsidP="000838C5">
            <w:pPr>
              <w:pStyle w:val="TableTextBold"/>
            </w:pPr>
            <w:r>
              <w:t>How long before the stop did you last use mouthwash?</w:t>
            </w:r>
          </w:p>
          <w:p w:rsidR="00ED548D" w:rsidRDefault="00ED548D" w:rsidP="000838C5">
            <w:pPr>
              <w:pStyle w:val="TableTextBold"/>
            </w:pPr>
          </w:p>
          <w:p w:rsidR="002622DE" w:rsidRPr="00606AA2" w:rsidRDefault="002622DE" w:rsidP="000838C5">
            <w:pPr>
              <w:pStyle w:val="TableTextBold"/>
            </w:pPr>
          </w:p>
        </w:tc>
        <w:tc>
          <w:tcPr>
            <w:tcW w:w="5760" w:type="dxa"/>
          </w:tcPr>
          <w:p w:rsidR="00A64A89" w:rsidRPr="00606AA2" w:rsidRDefault="00A64A89" w:rsidP="00576E32">
            <w:pPr>
              <w:pStyle w:val="TableText"/>
            </w:pPr>
          </w:p>
        </w:tc>
      </w:tr>
      <w:tr w:rsidR="00A64A89" w:rsidRPr="00606AA2" w:rsidTr="00F72F57">
        <w:tc>
          <w:tcPr>
            <w:tcW w:w="5040" w:type="dxa"/>
          </w:tcPr>
          <w:p w:rsidR="00A64A89" w:rsidRDefault="000838C5" w:rsidP="00576E32">
            <w:pPr>
              <w:pStyle w:val="TableTextBold"/>
            </w:pPr>
            <w:r>
              <w:t>How long before the stop did you last take any cold medication?  If recent, what did you take?</w:t>
            </w:r>
          </w:p>
          <w:p w:rsidR="002622DE" w:rsidRDefault="002622DE" w:rsidP="00576E32">
            <w:pPr>
              <w:pStyle w:val="TableTextBold"/>
            </w:pPr>
          </w:p>
          <w:p w:rsidR="002622DE" w:rsidRPr="00606AA2" w:rsidRDefault="002622DE" w:rsidP="00576E32">
            <w:pPr>
              <w:pStyle w:val="TableTextBold"/>
            </w:pPr>
          </w:p>
        </w:tc>
        <w:tc>
          <w:tcPr>
            <w:tcW w:w="5760" w:type="dxa"/>
          </w:tcPr>
          <w:p w:rsidR="00A64A89" w:rsidRPr="00606AA2" w:rsidRDefault="00A64A89" w:rsidP="00576E32">
            <w:pPr>
              <w:pStyle w:val="TableText"/>
            </w:pPr>
          </w:p>
        </w:tc>
      </w:tr>
      <w:tr w:rsidR="00A64A89" w:rsidRPr="00606AA2" w:rsidTr="00F72F57">
        <w:tc>
          <w:tcPr>
            <w:tcW w:w="5040" w:type="dxa"/>
          </w:tcPr>
          <w:p w:rsidR="00A64A89" w:rsidRDefault="000838C5" w:rsidP="00576E32">
            <w:pPr>
              <w:pStyle w:val="TableTextBold"/>
            </w:pPr>
            <w:r>
              <w:t>Was any alcohol spilled on you?</w:t>
            </w:r>
            <w:r w:rsidR="002622DE">
              <w:t xml:space="preserve">  If yes, explain.</w:t>
            </w:r>
          </w:p>
          <w:p w:rsidR="00ED548D" w:rsidRDefault="00ED548D" w:rsidP="00576E32">
            <w:pPr>
              <w:pStyle w:val="TableTextBold"/>
            </w:pPr>
          </w:p>
          <w:p w:rsidR="002622DE" w:rsidRDefault="002622DE" w:rsidP="00576E32">
            <w:pPr>
              <w:pStyle w:val="TableTextBold"/>
            </w:pPr>
          </w:p>
          <w:p w:rsidR="002622DE" w:rsidRPr="00606AA2" w:rsidRDefault="002622DE" w:rsidP="00576E32">
            <w:pPr>
              <w:pStyle w:val="TableTextBold"/>
            </w:pPr>
          </w:p>
        </w:tc>
        <w:tc>
          <w:tcPr>
            <w:tcW w:w="5760" w:type="dxa"/>
          </w:tcPr>
          <w:p w:rsidR="00A64A89" w:rsidRPr="002D0C29" w:rsidRDefault="00A64A89" w:rsidP="00576E32">
            <w:pPr>
              <w:pStyle w:val="TableText"/>
            </w:pPr>
          </w:p>
        </w:tc>
      </w:tr>
      <w:tr w:rsidR="00A64A89" w:rsidRPr="00606AA2" w:rsidTr="00F72F57">
        <w:tc>
          <w:tcPr>
            <w:tcW w:w="5040" w:type="dxa"/>
          </w:tcPr>
          <w:p w:rsidR="00A64A89" w:rsidRDefault="000838C5" w:rsidP="00576E32">
            <w:pPr>
              <w:pStyle w:val="TableTextBold"/>
            </w:pPr>
            <w:r>
              <w:t>Was any alcohol spilled in your car?</w:t>
            </w:r>
            <w:r w:rsidR="002622DE">
              <w:t xml:space="preserve">  If yes, explain.</w:t>
            </w:r>
          </w:p>
          <w:p w:rsidR="00ED548D" w:rsidRDefault="00ED548D" w:rsidP="00576E32">
            <w:pPr>
              <w:pStyle w:val="TableTextBold"/>
            </w:pPr>
          </w:p>
          <w:p w:rsidR="002622DE" w:rsidRDefault="002622DE" w:rsidP="00576E32">
            <w:pPr>
              <w:pStyle w:val="TableTextBold"/>
            </w:pPr>
          </w:p>
          <w:p w:rsidR="000838C5" w:rsidRPr="00606AA2" w:rsidRDefault="000838C5" w:rsidP="00576E32">
            <w:pPr>
              <w:pStyle w:val="TableTextBold"/>
            </w:pPr>
          </w:p>
        </w:tc>
        <w:tc>
          <w:tcPr>
            <w:tcW w:w="5760" w:type="dxa"/>
          </w:tcPr>
          <w:p w:rsidR="00A64A89" w:rsidRPr="002D0C29" w:rsidRDefault="00A64A89" w:rsidP="00576E32">
            <w:pPr>
              <w:pStyle w:val="TableText"/>
            </w:pPr>
          </w:p>
        </w:tc>
      </w:tr>
      <w:tr w:rsidR="00A64A89" w:rsidRPr="00606AA2" w:rsidTr="00F72F57">
        <w:tc>
          <w:tcPr>
            <w:tcW w:w="5040" w:type="dxa"/>
          </w:tcPr>
          <w:p w:rsidR="00ED548D" w:rsidRDefault="000838C5" w:rsidP="00576E32">
            <w:pPr>
              <w:pStyle w:val="TableTextBold"/>
            </w:pPr>
            <w:r>
              <w:t>Was there an open container of alcohol in your car?</w:t>
            </w:r>
            <w:r w:rsidR="002622DE">
              <w:t xml:space="preserve">  If yes, explain.</w:t>
            </w:r>
          </w:p>
          <w:p w:rsidR="00ED548D" w:rsidRDefault="00ED548D" w:rsidP="00576E32">
            <w:pPr>
              <w:pStyle w:val="TableTextBold"/>
            </w:pPr>
          </w:p>
          <w:p w:rsidR="002622DE" w:rsidRPr="00606AA2" w:rsidRDefault="002622DE" w:rsidP="00576E32">
            <w:pPr>
              <w:pStyle w:val="TableTextBold"/>
            </w:pPr>
          </w:p>
        </w:tc>
        <w:tc>
          <w:tcPr>
            <w:tcW w:w="5760" w:type="dxa"/>
          </w:tcPr>
          <w:p w:rsidR="00A64A89" w:rsidRPr="002D0C29" w:rsidRDefault="00A64A89" w:rsidP="00576E32">
            <w:pPr>
              <w:pStyle w:val="TableText"/>
            </w:pPr>
          </w:p>
        </w:tc>
      </w:tr>
      <w:tr w:rsidR="00A64A89" w:rsidRPr="00606AA2" w:rsidTr="00F72F57">
        <w:tc>
          <w:tcPr>
            <w:tcW w:w="5040" w:type="dxa"/>
          </w:tcPr>
          <w:p w:rsidR="00A64A89" w:rsidRDefault="000838C5" w:rsidP="00576E32">
            <w:pPr>
              <w:pStyle w:val="TableTextBold"/>
            </w:pPr>
            <w:r>
              <w:lastRenderedPageBreak/>
              <w:t xml:space="preserve">Were there passengers in your car?  If </w:t>
            </w:r>
            <w:r w:rsidR="005E4401">
              <w:t>yes</w:t>
            </w:r>
            <w:r>
              <w:t>, how many passengers had been drinking?</w:t>
            </w:r>
          </w:p>
          <w:p w:rsidR="00ED548D" w:rsidRDefault="00ED548D" w:rsidP="00576E32">
            <w:pPr>
              <w:pStyle w:val="TableTextBold"/>
            </w:pPr>
          </w:p>
          <w:p w:rsidR="002622DE" w:rsidRPr="00606AA2" w:rsidRDefault="002622DE" w:rsidP="00576E32">
            <w:pPr>
              <w:pStyle w:val="TableTextBold"/>
            </w:pPr>
          </w:p>
        </w:tc>
        <w:tc>
          <w:tcPr>
            <w:tcW w:w="5760" w:type="dxa"/>
          </w:tcPr>
          <w:p w:rsidR="00A64A89" w:rsidRPr="002D0C29" w:rsidRDefault="00A64A89" w:rsidP="00576E32">
            <w:pPr>
              <w:pStyle w:val="TableText"/>
            </w:pPr>
          </w:p>
        </w:tc>
      </w:tr>
      <w:tr w:rsidR="00A64A89" w:rsidRPr="00606AA2" w:rsidTr="00F72F57">
        <w:tc>
          <w:tcPr>
            <w:tcW w:w="5040" w:type="dxa"/>
          </w:tcPr>
          <w:p w:rsidR="002D0CC7" w:rsidRDefault="000838C5" w:rsidP="00576E32">
            <w:pPr>
              <w:pStyle w:val="TableTextBold"/>
            </w:pPr>
            <w:r>
              <w:t xml:space="preserve">Did you have any trouble answering the officer’s questions?  If </w:t>
            </w:r>
            <w:r w:rsidR="009F64F3">
              <w:t>yes</w:t>
            </w:r>
            <w:r>
              <w:t>, why did you have difficulty?</w:t>
            </w:r>
          </w:p>
          <w:p w:rsidR="002D0CC7" w:rsidRDefault="002D0CC7" w:rsidP="00576E32">
            <w:pPr>
              <w:pStyle w:val="TableTextBold"/>
            </w:pPr>
          </w:p>
          <w:p w:rsidR="00ED548D" w:rsidRDefault="00ED548D" w:rsidP="00576E32">
            <w:pPr>
              <w:pStyle w:val="TableTextBold"/>
            </w:pPr>
          </w:p>
          <w:p w:rsidR="002622DE" w:rsidRDefault="002622DE" w:rsidP="00576E32">
            <w:pPr>
              <w:pStyle w:val="TableTextBold"/>
            </w:pPr>
          </w:p>
          <w:p w:rsidR="002622DE" w:rsidRPr="00606AA2" w:rsidRDefault="002622DE" w:rsidP="00576E32">
            <w:pPr>
              <w:pStyle w:val="TableTextBold"/>
            </w:pPr>
          </w:p>
        </w:tc>
        <w:tc>
          <w:tcPr>
            <w:tcW w:w="5760" w:type="dxa"/>
          </w:tcPr>
          <w:p w:rsidR="00A64A89" w:rsidRPr="002D0C29" w:rsidRDefault="00A64A89" w:rsidP="00576E32">
            <w:pPr>
              <w:pStyle w:val="TableText"/>
            </w:pPr>
          </w:p>
        </w:tc>
      </w:tr>
      <w:tr w:rsidR="00A64A89" w:rsidRPr="00606AA2" w:rsidTr="00F72F57">
        <w:tc>
          <w:tcPr>
            <w:tcW w:w="5040" w:type="dxa"/>
          </w:tcPr>
          <w:p w:rsidR="00A64A89" w:rsidRDefault="000838C5" w:rsidP="00576E32">
            <w:pPr>
              <w:pStyle w:val="TableTextBold"/>
            </w:pPr>
            <w:r>
              <w:t xml:space="preserve">Did you have any trouble finding and producing the requested documents?  If yes, why? </w:t>
            </w:r>
          </w:p>
          <w:p w:rsidR="00ED548D" w:rsidRDefault="00ED548D" w:rsidP="00576E32">
            <w:pPr>
              <w:pStyle w:val="TableTextBold"/>
            </w:pPr>
          </w:p>
          <w:p w:rsidR="002622DE" w:rsidRDefault="002622DE" w:rsidP="00576E32">
            <w:pPr>
              <w:pStyle w:val="TableTextBold"/>
            </w:pPr>
          </w:p>
          <w:p w:rsidR="002622DE" w:rsidRPr="00606AA2" w:rsidRDefault="002622DE" w:rsidP="00576E32">
            <w:pPr>
              <w:pStyle w:val="TableTextBold"/>
            </w:pPr>
          </w:p>
        </w:tc>
        <w:tc>
          <w:tcPr>
            <w:tcW w:w="5760" w:type="dxa"/>
          </w:tcPr>
          <w:p w:rsidR="00A64A89" w:rsidRPr="002D0C29" w:rsidRDefault="00A64A89" w:rsidP="00576E32">
            <w:pPr>
              <w:pStyle w:val="TableText"/>
            </w:pPr>
          </w:p>
        </w:tc>
      </w:tr>
      <w:tr w:rsidR="00A64A89" w:rsidRPr="00606AA2" w:rsidTr="00F72F57">
        <w:tc>
          <w:tcPr>
            <w:tcW w:w="5040" w:type="dxa"/>
          </w:tcPr>
          <w:p w:rsidR="00A64A89" w:rsidRDefault="000838C5" w:rsidP="00576E32">
            <w:pPr>
              <w:pStyle w:val="TableTextBold"/>
            </w:pPr>
            <w:r>
              <w:t>Did the officer ask you to recite the alphabet?</w:t>
            </w:r>
          </w:p>
          <w:p w:rsidR="002622DE" w:rsidRDefault="002622DE" w:rsidP="00576E32">
            <w:pPr>
              <w:pStyle w:val="TableTextBold"/>
            </w:pPr>
          </w:p>
          <w:p w:rsidR="002622DE" w:rsidRPr="00606AA2" w:rsidRDefault="002622DE" w:rsidP="00576E32">
            <w:pPr>
              <w:pStyle w:val="TableTextBold"/>
            </w:pPr>
          </w:p>
        </w:tc>
        <w:tc>
          <w:tcPr>
            <w:tcW w:w="5760" w:type="dxa"/>
          </w:tcPr>
          <w:p w:rsidR="00A64A89" w:rsidRPr="002D0C29" w:rsidRDefault="00A64A89" w:rsidP="00576E32">
            <w:pPr>
              <w:pStyle w:val="TableText"/>
            </w:pPr>
          </w:p>
        </w:tc>
      </w:tr>
      <w:tr w:rsidR="000838C5" w:rsidRPr="00606AA2" w:rsidTr="00F72F57">
        <w:tc>
          <w:tcPr>
            <w:tcW w:w="5040" w:type="dxa"/>
          </w:tcPr>
          <w:p w:rsidR="000838C5" w:rsidRDefault="000838C5" w:rsidP="00576E32">
            <w:pPr>
              <w:pStyle w:val="TableTextBold"/>
            </w:pPr>
            <w:r>
              <w:t>Do you know your alphabet?</w:t>
            </w:r>
          </w:p>
          <w:p w:rsidR="002622DE" w:rsidRDefault="002622DE" w:rsidP="00576E32">
            <w:pPr>
              <w:pStyle w:val="TableTextBold"/>
            </w:pPr>
          </w:p>
          <w:p w:rsidR="002622DE" w:rsidRDefault="002622DE" w:rsidP="00576E32">
            <w:pPr>
              <w:pStyle w:val="TableTextBold"/>
            </w:pPr>
          </w:p>
        </w:tc>
        <w:tc>
          <w:tcPr>
            <w:tcW w:w="5760" w:type="dxa"/>
          </w:tcPr>
          <w:p w:rsidR="000838C5" w:rsidRPr="002D0C29" w:rsidRDefault="000838C5" w:rsidP="00576E32">
            <w:pPr>
              <w:pStyle w:val="TableText"/>
            </w:pPr>
          </w:p>
        </w:tc>
      </w:tr>
      <w:tr w:rsidR="00A64A89" w:rsidRPr="00606AA2" w:rsidTr="00F72F57">
        <w:tc>
          <w:tcPr>
            <w:tcW w:w="5040" w:type="dxa"/>
          </w:tcPr>
          <w:p w:rsidR="00A64A89" w:rsidRDefault="000838C5" w:rsidP="00576E32">
            <w:pPr>
              <w:pStyle w:val="TableTextBold"/>
            </w:pPr>
            <w:r>
              <w:t>Were you still sitting in your vehicle when you were asked to recite the alphabet?  If no, where were you?</w:t>
            </w:r>
          </w:p>
          <w:p w:rsidR="009F64F3" w:rsidRDefault="009F64F3" w:rsidP="00576E32">
            <w:pPr>
              <w:pStyle w:val="TableTextBold"/>
            </w:pPr>
          </w:p>
          <w:p w:rsidR="002622DE" w:rsidRPr="00606AA2" w:rsidRDefault="002622DE" w:rsidP="00576E32">
            <w:pPr>
              <w:pStyle w:val="TableTextBold"/>
            </w:pPr>
          </w:p>
        </w:tc>
        <w:tc>
          <w:tcPr>
            <w:tcW w:w="5760" w:type="dxa"/>
          </w:tcPr>
          <w:p w:rsidR="00A64A89" w:rsidRPr="002D0C29" w:rsidRDefault="00A64A89" w:rsidP="00576E32">
            <w:pPr>
              <w:pStyle w:val="TableText"/>
            </w:pPr>
          </w:p>
        </w:tc>
      </w:tr>
      <w:tr w:rsidR="00A64A89" w:rsidRPr="00606AA2" w:rsidTr="00F72F57">
        <w:tc>
          <w:tcPr>
            <w:tcW w:w="5040" w:type="dxa"/>
          </w:tcPr>
          <w:p w:rsidR="00A64A89" w:rsidRDefault="000838C5" w:rsidP="002622DE">
            <w:pPr>
              <w:pStyle w:val="TableTextBold"/>
            </w:pPr>
            <w:r>
              <w:t>Did the officer tell you to not si</w:t>
            </w:r>
            <w:r w:rsidR="002622DE">
              <w:t>ng</w:t>
            </w:r>
            <w:r>
              <w:t xml:space="preserve"> the alphabet song while reciting the alphabet?</w:t>
            </w:r>
          </w:p>
          <w:p w:rsidR="002622DE" w:rsidRPr="00606AA2" w:rsidRDefault="002622DE" w:rsidP="002622DE">
            <w:pPr>
              <w:pStyle w:val="TableTextBold"/>
            </w:pPr>
          </w:p>
        </w:tc>
        <w:tc>
          <w:tcPr>
            <w:tcW w:w="5760" w:type="dxa"/>
          </w:tcPr>
          <w:p w:rsidR="00A64A89" w:rsidRPr="002D0C29" w:rsidRDefault="00A64A89" w:rsidP="00576E32">
            <w:pPr>
              <w:pStyle w:val="TableText"/>
            </w:pPr>
          </w:p>
        </w:tc>
      </w:tr>
      <w:tr w:rsidR="00A64A89" w:rsidRPr="00606AA2" w:rsidTr="00F72F57">
        <w:tc>
          <w:tcPr>
            <w:tcW w:w="5040" w:type="dxa"/>
          </w:tcPr>
          <w:p w:rsidR="00A64A89" w:rsidRDefault="000838C5" w:rsidP="00576E32">
            <w:pPr>
              <w:pStyle w:val="TableTextBold"/>
            </w:pPr>
            <w:r>
              <w:t>Were you asked to recite the whole alphabet or only part of the alphabet?  If only part, what were the starting and stopping letters that the officer used?</w:t>
            </w:r>
          </w:p>
          <w:p w:rsidR="002D0CC7" w:rsidRDefault="002D0CC7" w:rsidP="00576E32">
            <w:pPr>
              <w:pStyle w:val="TableTextBold"/>
            </w:pPr>
          </w:p>
          <w:p w:rsidR="002622DE" w:rsidRPr="00606AA2" w:rsidRDefault="002622DE" w:rsidP="00576E32">
            <w:pPr>
              <w:pStyle w:val="TableTextBold"/>
            </w:pPr>
          </w:p>
        </w:tc>
        <w:tc>
          <w:tcPr>
            <w:tcW w:w="5760" w:type="dxa"/>
          </w:tcPr>
          <w:p w:rsidR="00A64A89" w:rsidRPr="002D0C29" w:rsidRDefault="00A64A89" w:rsidP="00576E32">
            <w:pPr>
              <w:pStyle w:val="TableText"/>
            </w:pPr>
          </w:p>
        </w:tc>
      </w:tr>
      <w:tr w:rsidR="00A64A89" w:rsidRPr="00606AA2" w:rsidTr="00F72F57">
        <w:tc>
          <w:tcPr>
            <w:tcW w:w="5040" w:type="dxa"/>
          </w:tcPr>
          <w:p w:rsidR="00A64A89" w:rsidRDefault="000838C5" w:rsidP="00576E32">
            <w:pPr>
              <w:pStyle w:val="TableTextBold"/>
            </w:pPr>
            <w:r>
              <w:t>Did the officer ask you to count backwards?</w:t>
            </w:r>
          </w:p>
          <w:p w:rsidR="002622DE" w:rsidRDefault="002622DE" w:rsidP="00576E32">
            <w:pPr>
              <w:pStyle w:val="TableTextBold"/>
            </w:pPr>
          </w:p>
          <w:p w:rsidR="002622DE" w:rsidRPr="00606AA2" w:rsidRDefault="002622DE" w:rsidP="00576E32">
            <w:pPr>
              <w:pStyle w:val="TableTextBold"/>
            </w:pPr>
          </w:p>
        </w:tc>
        <w:tc>
          <w:tcPr>
            <w:tcW w:w="5760" w:type="dxa"/>
          </w:tcPr>
          <w:p w:rsidR="00A64A89" w:rsidRPr="002D0C29" w:rsidRDefault="00A64A89" w:rsidP="00576E32">
            <w:pPr>
              <w:pStyle w:val="TableText"/>
            </w:pPr>
          </w:p>
        </w:tc>
      </w:tr>
      <w:tr w:rsidR="00A64A89" w:rsidRPr="00606AA2" w:rsidTr="00F72F57">
        <w:tc>
          <w:tcPr>
            <w:tcW w:w="5040" w:type="dxa"/>
          </w:tcPr>
          <w:p w:rsidR="00A64A89" w:rsidRDefault="000838C5" w:rsidP="00576E32">
            <w:pPr>
              <w:pStyle w:val="TableTextBold"/>
            </w:pPr>
            <w:r>
              <w:t>Can you normally count backwards?  If no, why?</w:t>
            </w:r>
          </w:p>
          <w:p w:rsidR="002622DE" w:rsidRDefault="002622DE" w:rsidP="00576E32">
            <w:pPr>
              <w:pStyle w:val="TableTextBold"/>
            </w:pPr>
          </w:p>
          <w:p w:rsidR="002622DE" w:rsidRDefault="002622DE" w:rsidP="00576E32">
            <w:pPr>
              <w:pStyle w:val="TableTextBold"/>
            </w:pPr>
          </w:p>
          <w:p w:rsidR="002622DE" w:rsidRPr="00606AA2" w:rsidRDefault="002622DE" w:rsidP="00576E32">
            <w:pPr>
              <w:pStyle w:val="TableTextBold"/>
            </w:pPr>
          </w:p>
        </w:tc>
        <w:tc>
          <w:tcPr>
            <w:tcW w:w="5760" w:type="dxa"/>
          </w:tcPr>
          <w:p w:rsidR="00A64A89" w:rsidRPr="00606AA2" w:rsidRDefault="00A64A89" w:rsidP="00576E32">
            <w:pPr>
              <w:pStyle w:val="TableText"/>
            </w:pPr>
          </w:p>
        </w:tc>
      </w:tr>
      <w:tr w:rsidR="000838C5" w:rsidRPr="00606AA2" w:rsidTr="00F72F57">
        <w:tc>
          <w:tcPr>
            <w:tcW w:w="5040" w:type="dxa"/>
          </w:tcPr>
          <w:p w:rsidR="000838C5" w:rsidRDefault="000838C5" w:rsidP="00576E32">
            <w:pPr>
              <w:pStyle w:val="TableTextBold"/>
            </w:pPr>
            <w:r>
              <w:lastRenderedPageBreak/>
              <w:t>Were you still sitting in your vehicle when you were asked to count backwards?  If no, where were you?</w:t>
            </w:r>
          </w:p>
          <w:p w:rsidR="002622DE" w:rsidRDefault="002622DE" w:rsidP="00576E32">
            <w:pPr>
              <w:pStyle w:val="TableTextBold"/>
            </w:pPr>
          </w:p>
          <w:p w:rsidR="002622DE" w:rsidRDefault="002622DE" w:rsidP="00576E32">
            <w:pPr>
              <w:pStyle w:val="TableTextBold"/>
            </w:pPr>
          </w:p>
        </w:tc>
        <w:tc>
          <w:tcPr>
            <w:tcW w:w="5760" w:type="dxa"/>
          </w:tcPr>
          <w:p w:rsidR="000838C5" w:rsidRPr="00606AA2" w:rsidRDefault="000838C5" w:rsidP="00576E32">
            <w:pPr>
              <w:pStyle w:val="TableText"/>
            </w:pPr>
          </w:p>
        </w:tc>
      </w:tr>
      <w:tr w:rsidR="000838C5" w:rsidRPr="00606AA2" w:rsidTr="00F72F57">
        <w:tc>
          <w:tcPr>
            <w:tcW w:w="5040" w:type="dxa"/>
          </w:tcPr>
          <w:p w:rsidR="000838C5" w:rsidRDefault="000838C5" w:rsidP="00576E32">
            <w:pPr>
              <w:pStyle w:val="TableTextBold"/>
            </w:pPr>
            <w:r>
              <w:t>Did the officer ask you to touch the tip of your thumb to the tip of your fingers while counting up and down?</w:t>
            </w:r>
          </w:p>
          <w:p w:rsidR="002622DE" w:rsidRDefault="002622DE" w:rsidP="00576E32">
            <w:pPr>
              <w:pStyle w:val="TableTextBold"/>
            </w:pPr>
          </w:p>
        </w:tc>
        <w:tc>
          <w:tcPr>
            <w:tcW w:w="5760" w:type="dxa"/>
          </w:tcPr>
          <w:p w:rsidR="000838C5" w:rsidRPr="00606AA2" w:rsidRDefault="000838C5" w:rsidP="00576E32">
            <w:pPr>
              <w:pStyle w:val="TableText"/>
            </w:pPr>
          </w:p>
        </w:tc>
      </w:tr>
      <w:tr w:rsidR="000838C5" w:rsidRPr="00606AA2" w:rsidTr="00F72F57">
        <w:tc>
          <w:tcPr>
            <w:tcW w:w="5040" w:type="dxa"/>
          </w:tcPr>
          <w:p w:rsidR="000838C5" w:rsidRDefault="000838C5" w:rsidP="00576E32">
            <w:pPr>
              <w:pStyle w:val="TableTextBold"/>
            </w:pPr>
            <w:r>
              <w:t>Were you still sitting in your vehicle when you were asked to touch the tip of your thumb to the tip of your fingers while counting up and down?  If no, where were you?</w:t>
            </w:r>
          </w:p>
          <w:p w:rsidR="002D0CC7" w:rsidRDefault="002D0CC7" w:rsidP="00576E32">
            <w:pPr>
              <w:pStyle w:val="TableTextBold"/>
            </w:pPr>
          </w:p>
        </w:tc>
        <w:tc>
          <w:tcPr>
            <w:tcW w:w="5760" w:type="dxa"/>
          </w:tcPr>
          <w:p w:rsidR="000838C5" w:rsidRPr="00606AA2" w:rsidRDefault="000838C5" w:rsidP="00576E32">
            <w:pPr>
              <w:pStyle w:val="TableText"/>
            </w:pPr>
          </w:p>
        </w:tc>
      </w:tr>
      <w:tr w:rsidR="000838C5" w:rsidRPr="00606AA2" w:rsidTr="00F72F57">
        <w:tc>
          <w:tcPr>
            <w:tcW w:w="5040" w:type="dxa"/>
          </w:tcPr>
          <w:p w:rsidR="000838C5" w:rsidRDefault="000838C5" w:rsidP="00576E32">
            <w:pPr>
              <w:pStyle w:val="TableTextBold"/>
            </w:pPr>
            <w:r>
              <w:t>How many times were you asked to do this</w:t>
            </w:r>
            <w:r w:rsidR="00ED548D">
              <w:t xml:space="preserve"> test</w:t>
            </w:r>
            <w:r>
              <w:t>?</w:t>
            </w:r>
          </w:p>
          <w:p w:rsidR="002622DE" w:rsidRDefault="002622DE" w:rsidP="00576E32">
            <w:pPr>
              <w:pStyle w:val="TableTextBold"/>
            </w:pPr>
          </w:p>
          <w:p w:rsidR="00ED548D" w:rsidRDefault="00ED548D" w:rsidP="00576E32">
            <w:pPr>
              <w:pStyle w:val="TableTextBold"/>
            </w:pPr>
          </w:p>
          <w:p w:rsidR="002622DE" w:rsidRDefault="002622DE" w:rsidP="00576E32">
            <w:pPr>
              <w:pStyle w:val="TableTextBold"/>
            </w:pPr>
          </w:p>
        </w:tc>
        <w:tc>
          <w:tcPr>
            <w:tcW w:w="5760" w:type="dxa"/>
          </w:tcPr>
          <w:p w:rsidR="000838C5" w:rsidRPr="00606AA2" w:rsidRDefault="000838C5" w:rsidP="00576E32">
            <w:pPr>
              <w:pStyle w:val="TableText"/>
            </w:pPr>
          </w:p>
        </w:tc>
      </w:tr>
      <w:tr w:rsidR="000838C5" w:rsidRPr="00606AA2" w:rsidTr="00F72F57">
        <w:tc>
          <w:tcPr>
            <w:tcW w:w="5040" w:type="dxa"/>
          </w:tcPr>
          <w:p w:rsidR="000838C5" w:rsidRDefault="000838C5" w:rsidP="00576E32">
            <w:pPr>
              <w:pStyle w:val="TableTextBold"/>
            </w:pPr>
            <w:r>
              <w:t xml:space="preserve">Did the officer tell you to do this </w:t>
            </w:r>
            <w:r w:rsidR="00ED548D">
              <w:t xml:space="preserve">test </w:t>
            </w:r>
            <w:r>
              <w:t>as fast as you can?</w:t>
            </w:r>
          </w:p>
          <w:p w:rsidR="00ED548D" w:rsidRDefault="00ED548D" w:rsidP="00576E32">
            <w:pPr>
              <w:pStyle w:val="TableTextBold"/>
            </w:pPr>
          </w:p>
          <w:p w:rsidR="002622DE" w:rsidRDefault="002622DE" w:rsidP="00576E32">
            <w:pPr>
              <w:pStyle w:val="TableTextBold"/>
            </w:pPr>
          </w:p>
          <w:p w:rsidR="002622DE" w:rsidRDefault="002622DE" w:rsidP="00576E32">
            <w:pPr>
              <w:pStyle w:val="TableTextBold"/>
            </w:pPr>
          </w:p>
        </w:tc>
        <w:tc>
          <w:tcPr>
            <w:tcW w:w="5760" w:type="dxa"/>
          </w:tcPr>
          <w:p w:rsidR="000838C5" w:rsidRPr="00606AA2" w:rsidRDefault="000838C5" w:rsidP="00576E32">
            <w:pPr>
              <w:pStyle w:val="TableText"/>
            </w:pPr>
          </w:p>
        </w:tc>
      </w:tr>
      <w:tr w:rsidR="000838C5" w:rsidRPr="00606AA2" w:rsidTr="00F72F57">
        <w:tc>
          <w:tcPr>
            <w:tcW w:w="5040" w:type="dxa"/>
          </w:tcPr>
          <w:p w:rsidR="00ED548D" w:rsidRDefault="000838C5" w:rsidP="00916E6E">
            <w:pPr>
              <w:pStyle w:val="TableTextBold"/>
              <w:spacing w:before="0" w:after="0"/>
            </w:pPr>
            <w:r>
              <w:t xml:space="preserve">Did you have any difficulty exiting your vehicle?  If </w:t>
            </w:r>
          </w:p>
          <w:p w:rsidR="000838C5" w:rsidRDefault="000838C5" w:rsidP="00916E6E">
            <w:pPr>
              <w:pStyle w:val="TableTextBold"/>
              <w:spacing w:before="0" w:after="0"/>
            </w:pPr>
            <w:r>
              <w:t>yes, why?</w:t>
            </w:r>
          </w:p>
          <w:p w:rsidR="00ED548D" w:rsidRDefault="00ED548D" w:rsidP="00576E32">
            <w:pPr>
              <w:pStyle w:val="TableTextBold"/>
            </w:pPr>
          </w:p>
          <w:p w:rsidR="00ED548D" w:rsidRDefault="00ED548D" w:rsidP="00576E32">
            <w:pPr>
              <w:pStyle w:val="TableTextBold"/>
            </w:pPr>
          </w:p>
          <w:p w:rsidR="00916E6E" w:rsidRDefault="00916E6E" w:rsidP="00576E32">
            <w:pPr>
              <w:pStyle w:val="TableTextBold"/>
            </w:pPr>
          </w:p>
          <w:p w:rsidR="002622DE" w:rsidRDefault="002622DE" w:rsidP="00576E32">
            <w:pPr>
              <w:pStyle w:val="TableTextBold"/>
            </w:pPr>
          </w:p>
          <w:p w:rsidR="002622DE" w:rsidRDefault="002622DE" w:rsidP="00576E32">
            <w:pPr>
              <w:pStyle w:val="TableTextBold"/>
            </w:pPr>
          </w:p>
        </w:tc>
        <w:tc>
          <w:tcPr>
            <w:tcW w:w="5760" w:type="dxa"/>
          </w:tcPr>
          <w:p w:rsidR="000838C5" w:rsidRPr="00606AA2" w:rsidRDefault="000838C5" w:rsidP="00576E32">
            <w:pPr>
              <w:pStyle w:val="TableText"/>
            </w:pPr>
          </w:p>
        </w:tc>
      </w:tr>
      <w:tr w:rsidR="000838C5" w:rsidRPr="00606AA2" w:rsidTr="00F72F57">
        <w:tc>
          <w:tcPr>
            <w:tcW w:w="5040" w:type="dxa"/>
          </w:tcPr>
          <w:p w:rsidR="000838C5" w:rsidRDefault="000838C5" w:rsidP="00576E32">
            <w:pPr>
              <w:pStyle w:val="TableTextBold"/>
            </w:pPr>
            <w:r>
              <w:t>Do you have balance problems?  If yes, what?</w:t>
            </w:r>
          </w:p>
          <w:p w:rsidR="002D0CC7" w:rsidRDefault="002D0CC7" w:rsidP="00576E32">
            <w:pPr>
              <w:pStyle w:val="TableTextBold"/>
            </w:pPr>
          </w:p>
          <w:p w:rsidR="00ED548D" w:rsidRDefault="00ED548D" w:rsidP="00576E32">
            <w:pPr>
              <w:pStyle w:val="TableTextBold"/>
            </w:pPr>
          </w:p>
          <w:p w:rsidR="002622DE" w:rsidRDefault="002622DE" w:rsidP="00576E32">
            <w:pPr>
              <w:pStyle w:val="TableTextBold"/>
            </w:pPr>
          </w:p>
          <w:p w:rsidR="002622DE" w:rsidRDefault="002622DE" w:rsidP="00576E32">
            <w:pPr>
              <w:pStyle w:val="TableTextBold"/>
            </w:pPr>
          </w:p>
          <w:p w:rsidR="002622DE" w:rsidRDefault="002622DE" w:rsidP="00576E32">
            <w:pPr>
              <w:pStyle w:val="TableTextBold"/>
            </w:pPr>
          </w:p>
        </w:tc>
        <w:tc>
          <w:tcPr>
            <w:tcW w:w="5760" w:type="dxa"/>
          </w:tcPr>
          <w:p w:rsidR="000838C5" w:rsidRPr="00606AA2" w:rsidRDefault="000838C5" w:rsidP="00576E32">
            <w:pPr>
              <w:pStyle w:val="TableText"/>
            </w:pPr>
          </w:p>
        </w:tc>
      </w:tr>
      <w:tr w:rsidR="000838C5" w:rsidRPr="00606AA2" w:rsidTr="00F72F57">
        <w:tc>
          <w:tcPr>
            <w:tcW w:w="5040" w:type="dxa"/>
          </w:tcPr>
          <w:p w:rsidR="000838C5" w:rsidRDefault="000838C5" w:rsidP="00576E32">
            <w:pPr>
              <w:pStyle w:val="TableTextBold"/>
            </w:pPr>
            <w:r>
              <w:t>Do you limp?  If yes, why?</w:t>
            </w:r>
          </w:p>
          <w:p w:rsidR="002D0CC7" w:rsidRDefault="002D0CC7" w:rsidP="00576E32">
            <w:pPr>
              <w:pStyle w:val="TableTextBold"/>
            </w:pPr>
          </w:p>
          <w:p w:rsidR="002622DE" w:rsidRDefault="002622DE" w:rsidP="00576E32">
            <w:pPr>
              <w:pStyle w:val="TableTextBold"/>
            </w:pPr>
          </w:p>
          <w:p w:rsidR="002622DE" w:rsidRDefault="002622DE" w:rsidP="00576E32">
            <w:pPr>
              <w:pStyle w:val="TableTextBold"/>
            </w:pPr>
          </w:p>
          <w:p w:rsidR="002622DE" w:rsidRDefault="002622DE" w:rsidP="00576E32">
            <w:pPr>
              <w:pStyle w:val="TableTextBold"/>
            </w:pPr>
          </w:p>
          <w:p w:rsidR="002622DE" w:rsidRDefault="002622DE" w:rsidP="00576E32">
            <w:pPr>
              <w:pStyle w:val="TableTextBold"/>
            </w:pPr>
          </w:p>
        </w:tc>
        <w:tc>
          <w:tcPr>
            <w:tcW w:w="5760" w:type="dxa"/>
          </w:tcPr>
          <w:p w:rsidR="000838C5" w:rsidRPr="00606AA2" w:rsidRDefault="000838C5" w:rsidP="00576E32">
            <w:pPr>
              <w:pStyle w:val="TableText"/>
            </w:pPr>
          </w:p>
        </w:tc>
      </w:tr>
      <w:tr w:rsidR="000838C5" w:rsidRPr="00606AA2" w:rsidTr="00F72F57">
        <w:tc>
          <w:tcPr>
            <w:tcW w:w="5040" w:type="dxa"/>
          </w:tcPr>
          <w:p w:rsidR="000838C5" w:rsidRDefault="000838C5" w:rsidP="00576E32">
            <w:pPr>
              <w:pStyle w:val="TableTextBold"/>
            </w:pPr>
            <w:r>
              <w:lastRenderedPageBreak/>
              <w:t>Do you have back problems?  If yes, what?</w:t>
            </w:r>
          </w:p>
          <w:p w:rsidR="002622DE" w:rsidRDefault="002622DE" w:rsidP="00576E32">
            <w:pPr>
              <w:pStyle w:val="TableTextBold"/>
            </w:pPr>
          </w:p>
          <w:p w:rsidR="002622DE" w:rsidRDefault="002622DE" w:rsidP="00576E32">
            <w:pPr>
              <w:pStyle w:val="TableTextBold"/>
            </w:pPr>
          </w:p>
          <w:p w:rsidR="002622DE" w:rsidRDefault="002622DE" w:rsidP="00576E32">
            <w:pPr>
              <w:pStyle w:val="TableTextBold"/>
            </w:pPr>
          </w:p>
          <w:p w:rsidR="002622DE" w:rsidRDefault="002622DE" w:rsidP="00576E32">
            <w:pPr>
              <w:pStyle w:val="TableTextBold"/>
            </w:pPr>
          </w:p>
        </w:tc>
        <w:tc>
          <w:tcPr>
            <w:tcW w:w="5760" w:type="dxa"/>
          </w:tcPr>
          <w:p w:rsidR="000838C5" w:rsidRPr="00606AA2" w:rsidRDefault="000838C5" w:rsidP="00576E32">
            <w:pPr>
              <w:pStyle w:val="TableText"/>
            </w:pPr>
          </w:p>
        </w:tc>
      </w:tr>
      <w:tr w:rsidR="000838C5" w:rsidRPr="00606AA2" w:rsidTr="00F72F57">
        <w:tc>
          <w:tcPr>
            <w:tcW w:w="5040" w:type="dxa"/>
          </w:tcPr>
          <w:p w:rsidR="000838C5" w:rsidRDefault="000838C5" w:rsidP="00576E32">
            <w:pPr>
              <w:pStyle w:val="TableTextBold"/>
            </w:pPr>
            <w:r>
              <w:t>Do you have any inner ear problems or disorders?  If yes, what?</w:t>
            </w:r>
          </w:p>
          <w:p w:rsidR="002622DE" w:rsidRDefault="002622DE" w:rsidP="00576E32">
            <w:pPr>
              <w:pStyle w:val="TableTextBold"/>
            </w:pPr>
          </w:p>
          <w:p w:rsidR="002622DE" w:rsidRDefault="002622DE" w:rsidP="00576E32">
            <w:pPr>
              <w:pStyle w:val="TableTextBold"/>
            </w:pPr>
          </w:p>
          <w:p w:rsidR="002622DE" w:rsidRDefault="002622DE" w:rsidP="00576E32">
            <w:pPr>
              <w:pStyle w:val="TableTextBold"/>
            </w:pPr>
          </w:p>
        </w:tc>
        <w:tc>
          <w:tcPr>
            <w:tcW w:w="5760" w:type="dxa"/>
          </w:tcPr>
          <w:p w:rsidR="000838C5" w:rsidRPr="00606AA2" w:rsidRDefault="000838C5" w:rsidP="00576E32">
            <w:pPr>
              <w:pStyle w:val="TableText"/>
            </w:pPr>
          </w:p>
        </w:tc>
      </w:tr>
      <w:tr w:rsidR="000838C5" w:rsidRPr="00606AA2" w:rsidTr="00F72F57">
        <w:tc>
          <w:tcPr>
            <w:tcW w:w="5040" w:type="dxa"/>
          </w:tcPr>
          <w:p w:rsidR="000838C5" w:rsidRDefault="000838C5" w:rsidP="00576E32">
            <w:pPr>
              <w:pStyle w:val="TableTextBold"/>
            </w:pPr>
            <w:r>
              <w:t>Do you have any leg, knee, or ankle problems?  If yes, what are they?</w:t>
            </w:r>
          </w:p>
          <w:p w:rsidR="00ED548D" w:rsidRDefault="00ED548D" w:rsidP="00576E32">
            <w:pPr>
              <w:pStyle w:val="TableTextBold"/>
            </w:pPr>
          </w:p>
          <w:p w:rsidR="002622DE" w:rsidRDefault="002622DE" w:rsidP="00576E32">
            <w:pPr>
              <w:pStyle w:val="TableTextBold"/>
            </w:pPr>
          </w:p>
          <w:p w:rsidR="002622DE" w:rsidRDefault="002622DE" w:rsidP="00576E32">
            <w:pPr>
              <w:pStyle w:val="TableTextBold"/>
            </w:pPr>
          </w:p>
          <w:p w:rsidR="002622DE" w:rsidRDefault="002622DE" w:rsidP="00576E32">
            <w:pPr>
              <w:pStyle w:val="TableTextBold"/>
            </w:pPr>
          </w:p>
        </w:tc>
        <w:tc>
          <w:tcPr>
            <w:tcW w:w="5760" w:type="dxa"/>
          </w:tcPr>
          <w:p w:rsidR="000838C5" w:rsidRPr="00606AA2" w:rsidRDefault="000838C5" w:rsidP="00576E32">
            <w:pPr>
              <w:pStyle w:val="TableText"/>
            </w:pPr>
          </w:p>
        </w:tc>
      </w:tr>
      <w:tr w:rsidR="000838C5" w:rsidRPr="00606AA2" w:rsidTr="00F72F57">
        <w:tc>
          <w:tcPr>
            <w:tcW w:w="5040" w:type="dxa"/>
          </w:tcPr>
          <w:p w:rsidR="000838C5" w:rsidRDefault="000838C5" w:rsidP="00576E32">
            <w:pPr>
              <w:pStyle w:val="TableTextBold"/>
            </w:pPr>
            <w:r>
              <w:t>Do you have natural nystagmus in your eyes?  If yes, what is it and has it been medically diagnosed?</w:t>
            </w:r>
          </w:p>
          <w:p w:rsidR="002622DE" w:rsidRDefault="002622DE" w:rsidP="00576E32">
            <w:pPr>
              <w:pStyle w:val="TableTextBold"/>
            </w:pPr>
          </w:p>
          <w:p w:rsidR="002622DE" w:rsidRDefault="002622DE" w:rsidP="00576E32">
            <w:pPr>
              <w:pStyle w:val="TableTextBold"/>
            </w:pPr>
          </w:p>
          <w:p w:rsidR="002622DE" w:rsidRDefault="002622DE" w:rsidP="00576E32">
            <w:pPr>
              <w:pStyle w:val="TableTextBold"/>
            </w:pPr>
          </w:p>
        </w:tc>
        <w:tc>
          <w:tcPr>
            <w:tcW w:w="5760" w:type="dxa"/>
          </w:tcPr>
          <w:p w:rsidR="000838C5" w:rsidRPr="00606AA2" w:rsidRDefault="000838C5" w:rsidP="00576E32">
            <w:pPr>
              <w:pStyle w:val="TableText"/>
            </w:pPr>
          </w:p>
        </w:tc>
      </w:tr>
      <w:tr w:rsidR="000838C5" w:rsidRPr="00606AA2" w:rsidTr="00F72F57">
        <w:tc>
          <w:tcPr>
            <w:tcW w:w="5040" w:type="dxa"/>
          </w:tcPr>
          <w:p w:rsidR="002622DE" w:rsidRDefault="000838C5" w:rsidP="00576E32">
            <w:pPr>
              <w:pStyle w:val="TableTextBold"/>
            </w:pPr>
            <w:r>
              <w:t>Were you in a rollover accident right before the police arrived?</w:t>
            </w:r>
          </w:p>
          <w:p w:rsidR="002622DE" w:rsidRDefault="002622DE" w:rsidP="00576E32">
            <w:pPr>
              <w:pStyle w:val="TableTextBold"/>
            </w:pPr>
          </w:p>
        </w:tc>
        <w:tc>
          <w:tcPr>
            <w:tcW w:w="5760" w:type="dxa"/>
          </w:tcPr>
          <w:p w:rsidR="000838C5" w:rsidRPr="00606AA2" w:rsidRDefault="000838C5" w:rsidP="00576E32">
            <w:pPr>
              <w:pStyle w:val="TableText"/>
            </w:pPr>
          </w:p>
        </w:tc>
      </w:tr>
      <w:tr w:rsidR="000838C5" w:rsidRPr="00606AA2" w:rsidTr="00F72F57">
        <w:tc>
          <w:tcPr>
            <w:tcW w:w="5040" w:type="dxa"/>
          </w:tcPr>
          <w:p w:rsidR="000838C5" w:rsidRDefault="000838C5" w:rsidP="000838C5">
            <w:pPr>
              <w:pStyle w:val="TableTextBold"/>
            </w:pPr>
            <w:r>
              <w:t xml:space="preserve">Was your </w:t>
            </w:r>
            <w:r w:rsidR="001E6992">
              <w:t xml:space="preserve">driver’s </w:t>
            </w:r>
            <w:r>
              <w:t xml:space="preserve">window down while you were driving?   </w:t>
            </w:r>
          </w:p>
          <w:p w:rsidR="002622DE" w:rsidRDefault="002622DE" w:rsidP="000838C5">
            <w:pPr>
              <w:pStyle w:val="TableTextBold"/>
            </w:pPr>
          </w:p>
          <w:p w:rsidR="002622DE" w:rsidRDefault="002622DE" w:rsidP="000838C5">
            <w:pPr>
              <w:pStyle w:val="TableTextBold"/>
            </w:pPr>
          </w:p>
        </w:tc>
        <w:tc>
          <w:tcPr>
            <w:tcW w:w="5760" w:type="dxa"/>
          </w:tcPr>
          <w:p w:rsidR="000838C5" w:rsidRPr="00606AA2" w:rsidRDefault="000838C5" w:rsidP="00576E32">
            <w:pPr>
              <w:pStyle w:val="TableText"/>
            </w:pPr>
          </w:p>
        </w:tc>
      </w:tr>
      <w:tr w:rsidR="000838C5" w:rsidRPr="00606AA2" w:rsidTr="00F72F57">
        <w:tc>
          <w:tcPr>
            <w:tcW w:w="5040" w:type="dxa"/>
          </w:tcPr>
          <w:p w:rsidR="00ED548D" w:rsidRDefault="000838C5" w:rsidP="000838C5">
            <w:pPr>
              <w:pStyle w:val="TableTextBold"/>
            </w:pPr>
            <w:r>
              <w:t>What was the approximate outside temperature at the time of the stop?</w:t>
            </w:r>
          </w:p>
          <w:p w:rsidR="002622DE" w:rsidRDefault="002622DE" w:rsidP="000838C5">
            <w:pPr>
              <w:pStyle w:val="TableTextBold"/>
            </w:pPr>
          </w:p>
        </w:tc>
        <w:tc>
          <w:tcPr>
            <w:tcW w:w="5760" w:type="dxa"/>
          </w:tcPr>
          <w:p w:rsidR="000838C5" w:rsidRPr="00606AA2" w:rsidRDefault="000838C5" w:rsidP="00576E32">
            <w:pPr>
              <w:pStyle w:val="TableText"/>
            </w:pPr>
          </w:p>
        </w:tc>
      </w:tr>
      <w:tr w:rsidR="000838C5" w:rsidRPr="00606AA2" w:rsidTr="00F72F57">
        <w:tc>
          <w:tcPr>
            <w:tcW w:w="5040" w:type="dxa"/>
          </w:tcPr>
          <w:p w:rsidR="00ED548D" w:rsidRDefault="000838C5" w:rsidP="000838C5">
            <w:pPr>
              <w:pStyle w:val="TableTextBold"/>
            </w:pPr>
            <w:r>
              <w:t>What was the approximate temperature inside your vehicle at the time of the stop?</w:t>
            </w:r>
          </w:p>
          <w:p w:rsidR="002622DE" w:rsidRDefault="002622DE" w:rsidP="000838C5">
            <w:pPr>
              <w:pStyle w:val="TableTextBold"/>
            </w:pPr>
          </w:p>
        </w:tc>
        <w:tc>
          <w:tcPr>
            <w:tcW w:w="5760" w:type="dxa"/>
          </w:tcPr>
          <w:p w:rsidR="000838C5" w:rsidRPr="00606AA2" w:rsidRDefault="000838C5" w:rsidP="00576E32">
            <w:pPr>
              <w:pStyle w:val="TableText"/>
            </w:pPr>
          </w:p>
        </w:tc>
      </w:tr>
      <w:tr w:rsidR="001E6992" w:rsidRPr="00606AA2" w:rsidTr="00F72F57">
        <w:tc>
          <w:tcPr>
            <w:tcW w:w="5040" w:type="dxa"/>
          </w:tcPr>
          <w:p w:rsidR="001E6992" w:rsidRDefault="001E6992" w:rsidP="001E6992">
            <w:pPr>
              <w:pStyle w:val="TableTextBold"/>
            </w:pPr>
            <w:r>
              <w:t>Did the officer have you perform the HGN (eye) Test?</w:t>
            </w:r>
          </w:p>
          <w:p w:rsidR="001E6992" w:rsidRDefault="001E6992" w:rsidP="001E6992">
            <w:pPr>
              <w:pStyle w:val="TableTextBold"/>
            </w:pPr>
          </w:p>
        </w:tc>
        <w:tc>
          <w:tcPr>
            <w:tcW w:w="5760" w:type="dxa"/>
          </w:tcPr>
          <w:p w:rsidR="001E6992" w:rsidRPr="00606AA2" w:rsidRDefault="001E6992" w:rsidP="00576E32">
            <w:pPr>
              <w:pStyle w:val="TableText"/>
            </w:pPr>
          </w:p>
        </w:tc>
      </w:tr>
      <w:tr w:rsidR="000838C5" w:rsidRPr="00606AA2" w:rsidTr="00F72F57">
        <w:tc>
          <w:tcPr>
            <w:tcW w:w="5040" w:type="dxa"/>
          </w:tcPr>
          <w:p w:rsidR="000838C5" w:rsidRDefault="000838C5" w:rsidP="000838C5">
            <w:pPr>
              <w:pStyle w:val="TableTextBold"/>
            </w:pPr>
            <w:r>
              <w:t>Were you sitting down during the HGN (eye) Test?  If yes, where were you sitting?</w:t>
            </w:r>
          </w:p>
          <w:p w:rsidR="002622DE" w:rsidRDefault="002622DE" w:rsidP="000838C5">
            <w:pPr>
              <w:pStyle w:val="TableTextBold"/>
            </w:pPr>
          </w:p>
          <w:p w:rsidR="002622DE" w:rsidRDefault="002622DE" w:rsidP="000838C5">
            <w:pPr>
              <w:pStyle w:val="TableTextBold"/>
            </w:pPr>
          </w:p>
        </w:tc>
        <w:tc>
          <w:tcPr>
            <w:tcW w:w="5760" w:type="dxa"/>
          </w:tcPr>
          <w:p w:rsidR="000838C5" w:rsidRPr="00606AA2" w:rsidRDefault="000838C5" w:rsidP="00576E32">
            <w:pPr>
              <w:pStyle w:val="TableText"/>
            </w:pPr>
          </w:p>
        </w:tc>
      </w:tr>
      <w:tr w:rsidR="000838C5" w:rsidRPr="00606AA2" w:rsidTr="00F72F57">
        <w:tc>
          <w:tcPr>
            <w:tcW w:w="5040" w:type="dxa"/>
          </w:tcPr>
          <w:p w:rsidR="000838C5" w:rsidRDefault="000838C5" w:rsidP="000838C5">
            <w:pPr>
              <w:pStyle w:val="TableTextBold"/>
            </w:pPr>
            <w:r>
              <w:lastRenderedPageBreak/>
              <w:t>Were you standing in front of the patrol car during the HGN (eye) Test?  If no, where were you?</w:t>
            </w:r>
          </w:p>
          <w:p w:rsidR="002D0CC7" w:rsidRDefault="002D0CC7" w:rsidP="000838C5">
            <w:pPr>
              <w:pStyle w:val="TableTextBold"/>
            </w:pPr>
          </w:p>
          <w:p w:rsidR="002622DE" w:rsidRDefault="002622DE" w:rsidP="000838C5">
            <w:pPr>
              <w:pStyle w:val="TableTextBold"/>
            </w:pPr>
          </w:p>
          <w:p w:rsidR="002622DE" w:rsidRDefault="002622DE" w:rsidP="000838C5">
            <w:pPr>
              <w:pStyle w:val="TableTextBold"/>
            </w:pPr>
          </w:p>
        </w:tc>
        <w:tc>
          <w:tcPr>
            <w:tcW w:w="5760" w:type="dxa"/>
          </w:tcPr>
          <w:p w:rsidR="000838C5" w:rsidRPr="00606AA2" w:rsidRDefault="000838C5" w:rsidP="00576E32">
            <w:pPr>
              <w:pStyle w:val="TableText"/>
            </w:pPr>
          </w:p>
        </w:tc>
      </w:tr>
      <w:tr w:rsidR="000838C5" w:rsidRPr="00606AA2" w:rsidTr="00F72F57">
        <w:tc>
          <w:tcPr>
            <w:tcW w:w="5040" w:type="dxa"/>
          </w:tcPr>
          <w:p w:rsidR="000838C5" w:rsidRDefault="000838C5" w:rsidP="000838C5">
            <w:pPr>
              <w:pStyle w:val="TableTextBold"/>
            </w:pPr>
            <w:r>
              <w:t>Did the officer leave his forward-facing emergency lights on during the HGN (eye) Test?</w:t>
            </w:r>
          </w:p>
          <w:p w:rsidR="002622DE" w:rsidRDefault="002622DE" w:rsidP="000838C5">
            <w:pPr>
              <w:pStyle w:val="TableTextBold"/>
            </w:pPr>
          </w:p>
        </w:tc>
        <w:tc>
          <w:tcPr>
            <w:tcW w:w="5760" w:type="dxa"/>
          </w:tcPr>
          <w:p w:rsidR="000838C5" w:rsidRPr="00606AA2" w:rsidRDefault="000838C5" w:rsidP="00576E32">
            <w:pPr>
              <w:pStyle w:val="TableText"/>
            </w:pPr>
          </w:p>
        </w:tc>
      </w:tr>
      <w:tr w:rsidR="000838C5" w:rsidRPr="00606AA2" w:rsidTr="00F72F57">
        <w:tc>
          <w:tcPr>
            <w:tcW w:w="5040" w:type="dxa"/>
          </w:tcPr>
          <w:p w:rsidR="000838C5" w:rsidRDefault="000838C5" w:rsidP="000838C5">
            <w:pPr>
              <w:pStyle w:val="TableTextBold"/>
            </w:pPr>
            <w:r>
              <w:t>Were there any other patrol cars at the scene?  If yes, did they have their forward-facing emergency lights on during the HGN (eye) Test?</w:t>
            </w:r>
          </w:p>
          <w:p w:rsidR="002622DE" w:rsidRDefault="002622DE" w:rsidP="000838C5">
            <w:pPr>
              <w:pStyle w:val="TableTextBold"/>
            </w:pPr>
          </w:p>
        </w:tc>
        <w:tc>
          <w:tcPr>
            <w:tcW w:w="5760" w:type="dxa"/>
          </w:tcPr>
          <w:p w:rsidR="000838C5" w:rsidRPr="00606AA2" w:rsidRDefault="000838C5" w:rsidP="00576E32">
            <w:pPr>
              <w:pStyle w:val="TableText"/>
            </w:pPr>
          </w:p>
        </w:tc>
      </w:tr>
      <w:tr w:rsidR="000838C5" w:rsidRPr="00606AA2" w:rsidTr="00F72F57">
        <w:tc>
          <w:tcPr>
            <w:tcW w:w="5040" w:type="dxa"/>
          </w:tcPr>
          <w:p w:rsidR="000838C5" w:rsidRDefault="000838C5" w:rsidP="000838C5">
            <w:pPr>
              <w:pStyle w:val="TableTextBold"/>
            </w:pPr>
            <w:r>
              <w:t xml:space="preserve">Were you stopped in a construction zone?  If yes, did the construction vehicles have their emergency lights on during the </w:t>
            </w:r>
            <w:r w:rsidR="00ED548D">
              <w:t xml:space="preserve">HGN (eye) </w:t>
            </w:r>
            <w:r w:rsidR="002D0CC7">
              <w:t>T</w:t>
            </w:r>
            <w:r>
              <w:t>est?</w:t>
            </w:r>
          </w:p>
          <w:p w:rsidR="002622DE" w:rsidRDefault="002622DE" w:rsidP="000838C5">
            <w:pPr>
              <w:pStyle w:val="TableTextBold"/>
            </w:pPr>
          </w:p>
        </w:tc>
        <w:tc>
          <w:tcPr>
            <w:tcW w:w="5760" w:type="dxa"/>
          </w:tcPr>
          <w:p w:rsidR="000838C5" w:rsidRPr="00606AA2" w:rsidRDefault="000838C5" w:rsidP="00576E32">
            <w:pPr>
              <w:pStyle w:val="TableText"/>
            </w:pPr>
          </w:p>
        </w:tc>
      </w:tr>
      <w:tr w:rsidR="000838C5" w:rsidRPr="00606AA2" w:rsidTr="00F72F57">
        <w:tc>
          <w:tcPr>
            <w:tcW w:w="5040" w:type="dxa"/>
          </w:tcPr>
          <w:p w:rsidR="000838C5" w:rsidRDefault="002D0CC7" w:rsidP="000838C5">
            <w:pPr>
              <w:pStyle w:val="TableTextBold"/>
            </w:pPr>
            <w:r>
              <w:t>During the HGN (eye) Test, w</w:t>
            </w:r>
            <w:r w:rsidR="000838C5">
              <w:t>as an ambulance at the scene?</w:t>
            </w:r>
          </w:p>
          <w:p w:rsidR="002622DE" w:rsidRDefault="002622DE" w:rsidP="000838C5">
            <w:pPr>
              <w:pStyle w:val="TableTextBold"/>
            </w:pPr>
          </w:p>
          <w:p w:rsidR="002622DE" w:rsidRDefault="002622DE" w:rsidP="000838C5">
            <w:pPr>
              <w:pStyle w:val="TableTextBold"/>
            </w:pPr>
          </w:p>
        </w:tc>
        <w:tc>
          <w:tcPr>
            <w:tcW w:w="5760" w:type="dxa"/>
          </w:tcPr>
          <w:p w:rsidR="000838C5" w:rsidRPr="00606AA2" w:rsidRDefault="000838C5" w:rsidP="00576E32">
            <w:pPr>
              <w:pStyle w:val="TableText"/>
            </w:pPr>
          </w:p>
        </w:tc>
      </w:tr>
      <w:tr w:rsidR="000838C5" w:rsidRPr="00606AA2" w:rsidTr="00F72F57">
        <w:tc>
          <w:tcPr>
            <w:tcW w:w="5040" w:type="dxa"/>
          </w:tcPr>
          <w:p w:rsidR="000838C5" w:rsidRDefault="002D0CC7" w:rsidP="000838C5">
            <w:pPr>
              <w:pStyle w:val="TableTextBold"/>
            </w:pPr>
            <w:r>
              <w:t>During the HGN (eye) Test, w</w:t>
            </w:r>
            <w:r w:rsidR="000838C5">
              <w:t>as a fire truck at the scene?</w:t>
            </w:r>
          </w:p>
          <w:p w:rsidR="002622DE" w:rsidRDefault="002622DE" w:rsidP="000838C5">
            <w:pPr>
              <w:pStyle w:val="TableTextBold"/>
            </w:pPr>
          </w:p>
          <w:p w:rsidR="002622DE" w:rsidRDefault="002622DE" w:rsidP="000838C5">
            <w:pPr>
              <w:pStyle w:val="TableTextBold"/>
            </w:pPr>
          </w:p>
        </w:tc>
        <w:tc>
          <w:tcPr>
            <w:tcW w:w="5760" w:type="dxa"/>
          </w:tcPr>
          <w:p w:rsidR="000838C5" w:rsidRPr="00606AA2" w:rsidRDefault="000838C5" w:rsidP="00576E32">
            <w:pPr>
              <w:pStyle w:val="TableText"/>
            </w:pPr>
          </w:p>
        </w:tc>
      </w:tr>
      <w:tr w:rsidR="000838C5" w:rsidRPr="00606AA2" w:rsidTr="00F72F57">
        <w:tc>
          <w:tcPr>
            <w:tcW w:w="5040" w:type="dxa"/>
          </w:tcPr>
          <w:p w:rsidR="000838C5" w:rsidRDefault="000838C5" w:rsidP="000838C5">
            <w:pPr>
              <w:pStyle w:val="TableTextBold"/>
            </w:pPr>
            <w:r>
              <w:t>Did a tow truck arrive at the scene during the HGN (eye) Test?</w:t>
            </w:r>
          </w:p>
          <w:p w:rsidR="002622DE" w:rsidRDefault="002622DE" w:rsidP="000838C5">
            <w:pPr>
              <w:pStyle w:val="TableTextBold"/>
            </w:pPr>
          </w:p>
        </w:tc>
        <w:tc>
          <w:tcPr>
            <w:tcW w:w="5760" w:type="dxa"/>
          </w:tcPr>
          <w:p w:rsidR="000838C5" w:rsidRPr="00606AA2" w:rsidRDefault="000838C5" w:rsidP="00576E32">
            <w:pPr>
              <w:pStyle w:val="TableText"/>
            </w:pPr>
          </w:p>
        </w:tc>
      </w:tr>
      <w:tr w:rsidR="000838C5" w:rsidRPr="00606AA2" w:rsidTr="00F72F57">
        <w:tc>
          <w:tcPr>
            <w:tcW w:w="5040" w:type="dxa"/>
          </w:tcPr>
          <w:p w:rsidR="000838C5" w:rsidRDefault="002D0CC7" w:rsidP="000838C5">
            <w:pPr>
              <w:pStyle w:val="TableTextBold"/>
            </w:pPr>
            <w:r>
              <w:t>During the HGN (eye) Test, d</w:t>
            </w:r>
            <w:r w:rsidR="000838C5">
              <w:t xml:space="preserve">id a street sweeper drive </w:t>
            </w:r>
            <w:r w:rsidR="00ED548D">
              <w:t xml:space="preserve">by </w:t>
            </w:r>
            <w:r w:rsidR="000838C5">
              <w:t>the stop location?</w:t>
            </w:r>
          </w:p>
          <w:p w:rsidR="002622DE" w:rsidRDefault="002622DE" w:rsidP="000838C5">
            <w:pPr>
              <w:pStyle w:val="TableTextBold"/>
            </w:pPr>
          </w:p>
          <w:p w:rsidR="002622DE" w:rsidRDefault="002622DE" w:rsidP="000838C5">
            <w:pPr>
              <w:pStyle w:val="TableTextBold"/>
            </w:pPr>
          </w:p>
        </w:tc>
        <w:tc>
          <w:tcPr>
            <w:tcW w:w="5760" w:type="dxa"/>
          </w:tcPr>
          <w:p w:rsidR="000838C5" w:rsidRPr="00606AA2" w:rsidRDefault="000838C5" w:rsidP="00576E32">
            <w:pPr>
              <w:pStyle w:val="TableText"/>
            </w:pPr>
          </w:p>
        </w:tc>
      </w:tr>
      <w:tr w:rsidR="000838C5" w:rsidRPr="00606AA2" w:rsidTr="00F72F57">
        <w:tc>
          <w:tcPr>
            <w:tcW w:w="5040" w:type="dxa"/>
          </w:tcPr>
          <w:p w:rsidR="000838C5" w:rsidRDefault="000838C5" w:rsidP="000838C5">
            <w:pPr>
              <w:pStyle w:val="TableTextBold"/>
            </w:pPr>
            <w:r>
              <w:t>Were any street lights flickering or malfunctioning during the HGN (eye) Test?</w:t>
            </w:r>
            <w:r w:rsidR="002622DE">
              <w:t xml:space="preserve">  If yes, where were they and what were they doing?</w:t>
            </w:r>
          </w:p>
          <w:p w:rsidR="00ED548D" w:rsidRDefault="00ED548D" w:rsidP="000838C5">
            <w:pPr>
              <w:pStyle w:val="TableTextBold"/>
            </w:pPr>
          </w:p>
          <w:p w:rsidR="002622DE" w:rsidRDefault="002622DE" w:rsidP="000838C5">
            <w:pPr>
              <w:pStyle w:val="TableTextBold"/>
            </w:pPr>
          </w:p>
        </w:tc>
        <w:tc>
          <w:tcPr>
            <w:tcW w:w="5760" w:type="dxa"/>
          </w:tcPr>
          <w:p w:rsidR="000838C5" w:rsidRPr="00606AA2" w:rsidRDefault="000838C5" w:rsidP="00576E32">
            <w:pPr>
              <w:pStyle w:val="TableText"/>
            </w:pPr>
          </w:p>
        </w:tc>
      </w:tr>
      <w:tr w:rsidR="000838C5" w:rsidRPr="00606AA2" w:rsidTr="00F72F57">
        <w:tc>
          <w:tcPr>
            <w:tcW w:w="5040" w:type="dxa"/>
          </w:tcPr>
          <w:p w:rsidR="000838C5" w:rsidRDefault="000838C5" w:rsidP="000838C5">
            <w:pPr>
              <w:pStyle w:val="TableTextBold"/>
            </w:pPr>
            <w:r>
              <w:t xml:space="preserve">Were you facing passing traffic </w:t>
            </w:r>
            <w:r w:rsidR="009F64F3">
              <w:t>during the HGN (eye) Test?  If yes,</w:t>
            </w:r>
            <w:r>
              <w:t xml:space="preserve"> approximately how many cars passed by and approximately how fast were they going?</w:t>
            </w:r>
          </w:p>
          <w:p w:rsidR="002D0CC7" w:rsidRDefault="002D0CC7" w:rsidP="000838C5">
            <w:pPr>
              <w:pStyle w:val="TableTextBold"/>
            </w:pPr>
          </w:p>
          <w:p w:rsidR="00ED548D" w:rsidRDefault="00ED548D" w:rsidP="000838C5">
            <w:pPr>
              <w:pStyle w:val="TableTextBold"/>
            </w:pPr>
          </w:p>
          <w:p w:rsidR="002622DE" w:rsidRDefault="002622DE" w:rsidP="000838C5">
            <w:pPr>
              <w:pStyle w:val="TableTextBold"/>
            </w:pPr>
          </w:p>
        </w:tc>
        <w:tc>
          <w:tcPr>
            <w:tcW w:w="5760" w:type="dxa"/>
          </w:tcPr>
          <w:p w:rsidR="000838C5" w:rsidRPr="00606AA2" w:rsidRDefault="000838C5" w:rsidP="00576E32">
            <w:pPr>
              <w:pStyle w:val="TableText"/>
            </w:pPr>
          </w:p>
        </w:tc>
      </w:tr>
      <w:tr w:rsidR="000838C5" w:rsidRPr="00606AA2" w:rsidTr="00F72F57">
        <w:tc>
          <w:tcPr>
            <w:tcW w:w="5040" w:type="dxa"/>
          </w:tcPr>
          <w:p w:rsidR="000838C5" w:rsidRDefault="000838C5" w:rsidP="000838C5">
            <w:pPr>
              <w:pStyle w:val="TableTextBold"/>
            </w:pPr>
            <w:r>
              <w:lastRenderedPageBreak/>
              <w:t>Do you have a brain tumor?</w:t>
            </w:r>
            <w:r w:rsidR="00ED548D">
              <w:t xml:space="preserve">  If yes, explain.</w:t>
            </w:r>
          </w:p>
          <w:p w:rsidR="00ED548D" w:rsidRDefault="00ED548D" w:rsidP="000838C5">
            <w:pPr>
              <w:pStyle w:val="TableTextBold"/>
            </w:pPr>
          </w:p>
          <w:p w:rsidR="002622DE" w:rsidRDefault="002622DE" w:rsidP="000838C5">
            <w:pPr>
              <w:pStyle w:val="TableTextBold"/>
            </w:pPr>
          </w:p>
          <w:p w:rsidR="002622DE" w:rsidRDefault="002622DE" w:rsidP="000838C5">
            <w:pPr>
              <w:pStyle w:val="TableTextBold"/>
            </w:pPr>
          </w:p>
        </w:tc>
        <w:tc>
          <w:tcPr>
            <w:tcW w:w="5760" w:type="dxa"/>
          </w:tcPr>
          <w:p w:rsidR="000838C5" w:rsidRPr="00606AA2" w:rsidRDefault="000838C5" w:rsidP="00576E32">
            <w:pPr>
              <w:pStyle w:val="TableText"/>
            </w:pPr>
          </w:p>
        </w:tc>
      </w:tr>
      <w:tr w:rsidR="000838C5" w:rsidRPr="00606AA2" w:rsidTr="00F72F57">
        <w:tc>
          <w:tcPr>
            <w:tcW w:w="5040" w:type="dxa"/>
          </w:tcPr>
          <w:p w:rsidR="000838C5" w:rsidRDefault="000838C5" w:rsidP="000838C5">
            <w:pPr>
              <w:pStyle w:val="TableTextBold"/>
            </w:pPr>
            <w:r>
              <w:t>Do you have brain damage?</w:t>
            </w:r>
            <w:r w:rsidR="00ED548D">
              <w:t xml:space="preserve">  If yes, explain.</w:t>
            </w:r>
          </w:p>
          <w:p w:rsidR="00ED548D" w:rsidRDefault="00ED548D" w:rsidP="000838C5">
            <w:pPr>
              <w:pStyle w:val="TableTextBold"/>
            </w:pPr>
          </w:p>
          <w:p w:rsidR="002622DE" w:rsidRDefault="002622DE" w:rsidP="000838C5">
            <w:pPr>
              <w:pStyle w:val="TableTextBold"/>
            </w:pPr>
          </w:p>
          <w:p w:rsidR="002622DE" w:rsidRDefault="002622DE" w:rsidP="000838C5">
            <w:pPr>
              <w:pStyle w:val="TableTextBold"/>
            </w:pPr>
          </w:p>
        </w:tc>
        <w:tc>
          <w:tcPr>
            <w:tcW w:w="5760" w:type="dxa"/>
          </w:tcPr>
          <w:p w:rsidR="000838C5" w:rsidRPr="00606AA2" w:rsidRDefault="000838C5" w:rsidP="00576E32">
            <w:pPr>
              <w:pStyle w:val="TableText"/>
            </w:pPr>
          </w:p>
        </w:tc>
      </w:tr>
      <w:tr w:rsidR="000838C5" w:rsidRPr="00606AA2" w:rsidTr="00F72F57">
        <w:tc>
          <w:tcPr>
            <w:tcW w:w="5040" w:type="dxa"/>
          </w:tcPr>
          <w:p w:rsidR="000838C5" w:rsidRDefault="000838C5" w:rsidP="000838C5">
            <w:pPr>
              <w:pStyle w:val="TableTextBold"/>
            </w:pPr>
            <w:r>
              <w:t>Do you have any diseases of the inner ear?</w:t>
            </w:r>
            <w:r w:rsidR="00ED548D">
              <w:t xml:space="preserve">  If yes, explain.</w:t>
            </w:r>
          </w:p>
          <w:p w:rsidR="002622DE" w:rsidRDefault="002622DE" w:rsidP="000838C5">
            <w:pPr>
              <w:pStyle w:val="TableTextBold"/>
            </w:pPr>
          </w:p>
          <w:p w:rsidR="002622DE" w:rsidRDefault="002622DE" w:rsidP="000838C5">
            <w:pPr>
              <w:pStyle w:val="TableTextBold"/>
            </w:pPr>
          </w:p>
        </w:tc>
        <w:tc>
          <w:tcPr>
            <w:tcW w:w="5760" w:type="dxa"/>
          </w:tcPr>
          <w:p w:rsidR="000838C5" w:rsidRPr="00606AA2" w:rsidRDefault="000838C5" w:rsidP="00576E32">
            <w:pPr>
              <w:pStyle w:val="TableText"/>
            </w:pPr>
          </w:p>
        </w:tc>
      </w:tr>
      <w:tr w:rsidR="000838C5" w:rsidRPr="00606AA2" w:rsidTr="00F72F57">
        <w:tc>
          <w:tcPr>
            <w:tcW w:w="5040" w:type="dxa"/>
          </w:tcPr>
          <w:p w:rsidR="000838C5" w:rsidRDefault="000838C5" w:rsidP="000838C5">
            <w:pPr>
              <w:pStyle w:val="TableTextBold"/>
            </w:pPr>
            <w:r>
              <w:t>Do you have any medical conditions?  If yes, what?</w:t>
            </w:r>
          </w:p>
          <w:p w:rsidR="00ED548D" w:rsidRDefault="00ED548D" w:rsidP="000838C5">
            <w:pPr>
              <w:pStyle w:val="TableTextBold"/>
            </w:pPr>
          </w:p>
          <w:p w:rsidR="002622DE" w:rsidRDefault="002622DE" w:rsidP="000838C5">
            <w:pPr>
              <w:pStyle w:val="TableTextBold"/>
            </w:pPr>
          </w:p>
          <w:p w:rsidR="002622DE" w:rsidRDefault="002622DE" w:rsidP="000838C5">
            <w:pPr>
              <w:pStyle w:val="TableTextBold"/>
            </w:pPr>
          </w:p>
          <w:p w:rsidR="002622DE" w:rsidRDefault="002622DE" w:rsidP="000838C5">
            <w:pPr>
              <w:pStyle w:val="TableTextBold"/>
            </w:pPr>
          </w:p>
          <w:p w:rsidR="002622DE" w:rsidRDefault="002622DE" w:rsidP="000838C5">
            <w:pPr>
              <w:pStyle w:val="TableTextBold"/>
            </w:pPr>
          </w:p>
          <w:p w:rsidR="002622DE" w:rsidRDefault="002622DE" w:rsidP="000838C5">
            <w:pPr>
              <w:pStyle w:val="TableTextBold"/>
            </w:pPr>
          </w:p>
        </w:tc>
        <w:tc>
          <w:tcPr>
            <w:tcW w:w="5760" w:type="dxa"/>
          </w:tcPr>
          <w:p w:rsidR="000838C5" w:rsidRPr="00606AA2" w:rsidRDefault="000838C5" w:rsidP="00576E32">
            <w:pPr>
              <w:pStyle w:val="TableText"/>
            </w:pPr>
          </w:p>
        </w:tc>
      </w:tr>
      <w:tr w:rsidR="000838C5" w:rsidRPr="00606AA2" w:rsidTr="00F72F57">
        <w:tc>
          <w:tcPr>
            <w:tcW w:w="5040" w:type="dxa"/>
          </w:tcPr>
          <w:p w:rsidR="000838C5" w:rsidRDefault="00907F7C" w:rsidP="000838C5">
            <w:pPr>
              <w:pStyle w:val="TableTextBold"/>
            </w:pPr>
            <w:r>
              <w:t>Were you wearing glasses at the time of the stop?</w:t>
            </w:r>
            <w:r w:rsidR="000838C5">
              <w:t xml:space="preserve">  </w:t>
            </w:r>
          </w:p>
          <w:p w:rsidR="002622DE" w:rsidRDefault="002622DE" w:rsidP="000838C5">
            <w:pPr>
              <w:pStyle w:val="TableTextBold"/>
            </w:pPr>
          </w:p>
          <w:p w:rsidR="002622DE" w:rsidRDefault="002622DE" w:rsidP="000838C5">
            <w:pPr>
              <w:pStyle w:val="TableTextBold"/>
            </w:pPr>
          </w:p>
        </w:tc>
        <w:tc>
          <w:tcPr>
            <w:tcW w:w="5760" w:type="dxa"/>
          </w:tcPr>
          <w:p w:rsidR="000838C5" w:rsidRPr="00606AA2" w:rsidRDefault="000838C5" w:rsidP="00576E32">
            <w:pPr>
              <w:pStyle w:val="TableText"/>
            </w:pPr>
          </w:p>
        </w:tc>
      </w:tr>
      <w:tr w:rsidR="000838C5" w:rsidRPr="00606AA2" w:rsidTr="00F72F57">
        <w:tc>
          <w:tcPr>
            <w:tcW w:w="5040" w:type="dxa"/>
          </w:tcPr>
          <w:p w:rsidR="000838C5" w:rsidRDefault="000838C5" w:rsidP="000838C5">
            <w:pPr>
              <w:pStyle w:val="TableTextBold"/>
            </w:pPr>
            <w:r>
              <w:t>Did the officer have you remove your glasses for the HGN (eye) Test?</w:t>
            </w:r>
          </w:p>
          <w:p w:rsidR="002622DE" w:rsidRDefault="002622DE" w:rsidP="000838C5">
            <w:pPr>
              <w:pStyle w:val="TableTextBold"/>
            </w:pPr>
          </w:p>
        </w:tc>
        <w:tc>
          <w:tcPr>
            <w:tcW w:w="5760" w:type="dxa"/>
          </w:tcPr>
          <w:p w:rsidR="000838C5" w:rsidRPr="00606AA2" w:rsidRDefault="000838C5" w:rsidP="00576E32">
            <w:pPr>
              <w:pStyle w:val="TableText"/>
            </w:pPr>
          </w:p>
        </w:tc>
      </w:tr>
      <w:tr w:rsidR="000838C5" w:rsidRPr="00606AA2" w:rsidTr="00F72F57">
        <w:tc>
          <w:tcPr>
            <w:tcW w:w="5040" w:type="dxa"/>
          </w:tcPr>
          <w:p w:rsidR="000838C5" w:rsidRDefault="000838C5" w:rsidP="000838C5">
            <w:pPr>
              <w:pStyle w:val="TableTextBold"/>
            </w:pPr>
            <w:r>
              <w:t>Did the officer have you put your glasses back on for the Walk and Turn and the One Leg Stand Tests?</w:t>
            </w:r>
          </w:p>
          <w:p w:rsidR="002622DE" w:rsidRDefault="002622DE" w:rsidP="000838C5">
            <w:pPr>
              <w:pStyle w:val="TableTextBold"/>
            </w:pPr>
          </w:p>
          <w:p w:rsidR="002622DE" w:rsidRDefault="002622DE" w:rsidP="000838C5">
            <w:pPr>
              <w:pStyle w:val="TableTextBold"/>
            </w:pPr>
          </w:p>
        </w:tc>
        <w:tc>
          <w:tcPr>
            <w:tcW w:w="5760" w:type="dxa"/>
          </w:tcPr>
          <w:p w:rsidR="000838C5" w:rsidRPr="00606AA2" w:rsidRDefault="000838C5" w:rsidP="00576E32">
            <w:pPr>
              <w:pStyle w:val="TableText"/>
            </w:pPr>
          </w:p>
        </w:tc>
      </w:tr>
      <w:tr w:rsidR="000838C5" w:rsidRPr="00606AA2" w:rsidTr="00F72F57">
        <w:tc>
          <w:tcPr>
            <w:tcW w:w="5040" w:type="dxa"/>
          </w:tcPr>
          <w:p w:rsidR="000838C5" w:rsidRDefault="000838C5" w:rsidP="000838C5">
            <w:pPr>
              <w:pStyle w:val="TableTextBold"/>
            </w:pPr>
            <w:r>
              <w:t xml:space="preserve">Is your left pupil normally larger or smaller than your </w:t>
            </w:r>
            <w:r w:rsidR="00ED548D">
              <w:t>right pupil?  If yes, explain.</w:t>
            </w:r>
          </w:p>
          <w:p w:rsidR="00ED548D" w:rsidRDefault="00ED548D" w:rsidP="000838C5">
            <w:pPr>
              <w:pStyle w:val="TableTextBold"/>
            </w:pPr>
          </w:p>
          <w:p w:rsidR="002622DE" w:rsidRDefault="002622DE" w:rsidP="000838C5">
            <w:pPr>
              <w:pStyle w:val="TableTextBold"/>
            </w:pPr>
          </w:p>
          <w:p w:rsidR="002622DE" w:rsidRDefault="002622DE" w:rsidP="000838C5">
            <w:pPr>
              <w:pStyle w:val="TableTextBold"/>
            </w:pPr>
          </w:p>
        </w:tc>
        <w:tc>
          <w:tcPr>
            <w:tcW w:w="5760" w:type="dxa"/>
          </w:tcPr>
          <w:p w:rsidR="000838C5" w:rsidRPr="00606AA2" w:rsidRDefault="000838C5" w:rsidP="00576E32">
            <w:pPr>
              <w:pStyle w:val="TableText"/>
            </w:pPr>
          </w:p>
        </w:tc>
      </w:tr>
      <w:tr w:rsidR="000838C5" w:rsidRPr="00606AA2" w:rsidTr="00F72F57">
        <w:tc>
          <w:tcPr>
            <w:tcW w:w="5040" w:type="dxa"/>
          </w:tcPr>
          <w:p w:rsidR="000838C5" w:rsidRDefault="000838C5" w:rsidP="000838C5">
            <w:pPr>
              <w:pStyle w:val="TableTextBold"/>
            </w:pPr>
            <w:r>
              <w:t>At the time of the stop, was your left pupil larger or smaller than you</w:t>
            </w:r>
            <w:r w:rsidR="00ED548D">
              <w:t>r right pupil?  If yes, explain.</w:t>
            </w:r>
          </w:p>
          <w:p w:rsidR="00ED548D" w:rsidRDefault="00ED548D" w:rsidP="000838C5">
            <w:pPr>
              <w:pStyle w:val="TableTextBold"/>
            </w:pPr>
          </w:p>
          <w:p w:rsidR="002622DE" w:rsidRDefault="002622DE" w:rsidP="000838C5">
            <w:pPr>
              <w:pStyle w:val="TableTextBold"/>
            </w:pPr>
          </w:p>
          <w:p w:rsidR="002622DE" w:rsidRDefault="002622DE" w:rsidP="000838C5">
            <w:pPr>
              <w:pStyle w:val="TableTextBold"/>
            </w:pPr>
          </w:p>
        </w:tc>
        <w:tc>
          <w:tcPr>
            <w:tcW w:w="5760" w:type="dxa"/>
          </w:tcPr>
          <w:p w:rsidR="000838C5" w:rsidRPr="00606AA2" w:rsidRDefault="000838C5" w:rsidP="00576E32">
            <w:pPr>
              <w:pStyle w:val="TableText"/>
            </w:pPr>
          </w:p>
        </w:tc>
      </w:tr>
      <w:tr w:rsidR="000838C5" w:rsidRPr="00606AA2" w:rsidTr="00F72F57">
        <w:tc>
          <w:tcPr>
            <w:tcW w:w="5040" w:type="dxa"/>
          </w:tcPr>
          <w:p w:rsidR="000838C5" w:rsidRDefault="007F2A66" w:rsidP="000838C5">
            <w:pPr>
              <w:pStyle w:val="TableTextBold"/>
            </w:pPr>
            <w:r>
              <w:lastRenderedPageBreak/>
              <w:t xml:space="preserve">Do your eyes track back and </w:t>
            </w:r>
            <w:r w:rsidR="00ED548D">
              <w:t>forth equally?  If no, explain.</w:t>
            </w:r>
          </w:p>
          <w:p w:rsidR="002622DE" w:rsidRDefault="002622DE" w:rsidP="000838C5">
            <w:pPr>
              <w:pStyle w:val="TableTextBold"/>
            </w:pPr>
          </w:p>
          <w:p w:rsidR="007F2A66" w:rsidRDefault="007F2A66" w:rsidP="000838C5">
            <w:pPr>
              <w:pStyle w:val="TableTextBold"/>
            </w:pPr>
          </w:p>
        </w:tc>
        <w:tc>
          <w:tcPr>
            <w:tcW w:w="5760" w:type="dxa"/>
          </w:tcPr>
          <w:p w:rsidR="000838C5" w:rsidRPr="00606AA2" w:rsidRDefault="000838C5" w:rsidP="00576E32">
            <w:pPr>
              <w:pStyle w:val="TableText"/>
            </w:pPr>
          </w:p>
        </w:tc>
      </w:tr>
      <w:tr w:rsidR="007F2A66" w:rsidRPr="00606AA2" w:rsidTr="00F72F57">
        <w:tc>
          <w:tcPr>
            <w:tcW w:w="5040" w:type="dxa"/>
          </w:tcPr>
          <w:p w:rsidR="007F2A66" w:rsidRDefault="007F2A66" w:rsidP="000838C5">
            <w:pPr>
              <w:pStyle w:val="TableTextBold"/>
            </w:pPr>
            <w:r>
              <w:t>Do your eyes normally jerk or have nystagmus when you look s</w:t>
            </w:r>
            <w:r w:rsidR="00ED548D">
              <w:t>traight ahead?  If yes, explain.</w:t>
            </w:r>
          </w:p>
          <w:p w:rsidR="00ED548D" w:rsidRDefault="00ED548D" w:rsidP="000838C5">
            <w:pPr>
              <w:pStyle w:val="TableTextBold"/>
            </w:pPr>
          </w:p>
          <w:p w:rsidR="002622DE" w:rsidRDefault="002622DE" w:rsidP="000838C5">
            <w:pPr>
              <w:pStyle w:val="TableTextBold"/>
            </w:pPr>
          </w:p>
          <w:p w:rsidR="002622DE" w:rsidRDefault="002622DE" w:rsidP="000838C5">
            <w:pPr>
              <w:pStyle w:val="TableTextBold"/>
            </w:pPr>
          </w:p>
        </w:tc>
        <w:tc>
          <w:tcPr>
            <w:tcW w:w="5760" w:type="dxa"/>
          </w:tcPr>
          <w:p w:rsidR="007F2A66" w:rsidRPr="00606AA2" w:rsidRDefault="007F2A66" w:rsidP="00576E32">
            <w:pPr>
              <w:pStyle w:val="TableText"/>
            </w:pPr>
          </w:p>
        </w:tc>
      </w:tr>
      <w:tr w:rsidR="00304549" w:rsidRPr="00606AA2" w:rsidTr="00F72F57">
        <w:tc>
          <w:tcPr>
            <w:tcW w:w="5040" w:type="dxa"/>
          </w:tcPr>
          <w:p w:rsidR="00304549" w:rsidRDefault="00304549" w:rsidP="000838C5">
            <w:pPr>
              <w:pStyle w:val="TableTextBold"/>
            </w:pPr>
            <w:r>
              <w:t>Do you have any eye disorders?  If yes, what?</w:t>
            </w:r>
          </w:p>
          <w:p w:rsidR="00304549" w:rsidRDefault="00304549" w:rsidP="000838C5">
            <w:pPr>
              <w:pStyle w:val="TableTextBold"/>
            </w:pPr>
          </w:p>
          <w:p w:rsidR="00304549" w:rsidRDefault="00304549" w:rsidP="000838C5">
            <w:pPr>
              <w:pStyle w:val="TableTextBold"/>
            </w:pPr>
          </w:p>
          <w:p w:rsidR="00304549" w:rsidRDefault="00304549" w:rsidP="000838C5">
            <w:pPr>
              <w:pStyle w:val="TableTextBold"/>
            </w:pPr>
          </w:p>
        </w:tc>
        <w:tc>
          <w:tcPr>
            <w:tcW w:w="5760" w:type="dxa"/>
          </w:tcPr>
          <w:p w:rsidR="00304549" w:rsidRPr="00606AA2" w:rsidRDefault="00304549" w:rsidP="00576E32">
            <w:pPr>
              <w:pStyle w:val="TableText"/>
            </w:pPr>
          </w:p>
        </w:tc>
      </w:tr>
      <w:tr w:rsidR="007F2A66" w:rsidRPr="00606AA2" w:rsidTr="00F72F57">
        <w:tc>
          <w:tcPr>
            <w:tcW w:w="5040" w:type="dxa"/>
          </w:tcPr>
          <w:p w:rsidR="002622DE" w:rsidRDefault="00304549" w:rsidP="000838C5">
            <w:pPr>
              <w:pStyle w:val="TableTextBold"/>
            </w:pPr>
            <w:r>
              <w:t>Did the officer have you perform the Walk and Turn Test?</w:t>
            </w:r>
          </w:p>
          <w:p w:rsidR="00304549" w:rsidRDefault="00304549" w:rsidP="000838C5">
            <w:pPr>
              <w:pStyle w:val="TableTextBold"/>
            </w:pPr>
          </w:p>
          <w:p w:rsidR="002622DE" w:rsidRDefault="002622DE" w:rsidP="000838C5">
            <w:pPr>
              <w:pStyle w:val="TableTextBold"/>
            </w:pPr>
          </w:p>
        </w:tc>
        <w:tc>
          <w:tcPr>
            <w:tcW w:w="5760" w:type="dxa"/>
          </w:tcPr>
          <w:p w:rsidR="007F2A66" w:rsidRPr="00606AA2" w:rsidRDefault="007F2A66" w:rsidP="00576E32">
            <w:pPr>
              <w:pStyle w:val="TableText"/>
            </w:pPr>
          </w:p>
        </w:tc>
      </w:tr>
      <w:tr w:rsidR="007F2A66" w:rsidRPr="00606AA2" w:rsidTr="00F72F57">
        <w:tc>
          <w:tcPr>
            <w:tcW w:w="5040" w:type="dxa"/>
          </w:tcPr>
          <w:p w:rsidR="007F2A66" w:rsidRDefault="007F2A66" w:rsidP="000838C5">
            <w:pPr>
              <w:pStyle w:val="TableTextBold"/>
            </w:pPr>
            <w:r>
              <w:t>For the Walk and Turn Test, did you use a real or an imaginary line?</w:t>
            </w:r>
          </w:p>
          <w:p w:rsidR="002622DE" w:rsidRDefault="002622DE" w:rsidP="000838C5">
            <w:pPr>
              <w:pStyle w:val="TableTextBold"/>
            </w:pPr>
          </w:p>
          <w:p w:rsidR="002622DE" w:rsidRDefault="002622DE" w:rsidP="000838C5">
            <w:pPr>
              <w:pStyle w:val="TableTextBold"/>
            </w:pPr>
          </w:p>
        </w:tc>
        <w:tc>
          <w:tcPr>
            <w:tcW w:w="5760" w:type="dxa"/>
          </w:tcPr>
          <w:p w:rsidR="007F2A66" w:rsidRPr="00606AA2" w:rsidRDefault="007F2A66" w:rsidP="00576E32">
            <w:pPr>
              <w:pStyle w:val="TableText"/>
            </w:pPr>
          </w:p>
        </w:tc>
      </w:tr>
      <w:tr w:rsidR="007F2A66" w:rsidRPr="00606AA2" w:rsidTr="00F72F57">
        <w:tc>
          <w:tcPr>
            <w:tcW w:w="5040" w:type="dxa"/>
          </w:tcPr>
          <w:p w:rsidR="007F2A66" w:rsidRDefault="007F2A66" w:rsidP="000838C5">
            <w:pPr>
              <w:pStyle w:val="TableTextBold"/>
            </w:pPr>
            <w:r>
              <w:t>For the Walk and Turn Test, was the surface where the test was conducted dry, hard, level, and non-slippery?  If no, explain.</w:t>
            </w:r>
          </w:p>
          <w:p w:rsidR="00304549" w:rsidRDefault="00304549" w:rsidP="000838C5">
            <w:pPr>
              <w:pStyle w:val="TableTextBold"/>
            </w:pPr>
          </w:p>
          <w:p w:rsidR="002622DE" w:rsidRDefault="002622DE" w:rsidP="000838C5">
            <w:pPr>
              <w:pStyle w:val="TableTextBold"/>
            </w:pPr>
          </w:p>
          <w:p w:rsidR="002622DE" w:rsidRDefault="002622DE" w:rsidP="000838C5">
            <w:pPr>
              <w:pStyle w:val="TableTextBold"/>
            </w:pPr>
          </w:p>
        </w:tc>
        <w:tc>
          <w:tcPr>
            <w:tcW w:w="5760" w:type="dxa"/>
          </w:tcPr>
          <w:p w:rsidR="007F2A66" w:rsidRPr="00606AA2" w:rsidRDefault="007F2A66" w:rsidP="00576E32">
            <w:pPr>
              <w:pStyle w:val="TableText"/>
            </w:pPr>
          </w:p>
        </w:tc>
      </w:tr>
      <w:tr w:rsidR="007F2A66" w:rsidRPr="00606AA2" w:rsidTr="00F72F57">
        <w:tc>
          <w:tcPr>
            <w:tcW w:w="5040" w:type="dxa"/>
          </w:tcPr>
          <w:p w:rsidR="007F2A66" w:rsidRDefault="007F2A66" w:rsidP="000838C5">
            <w:pPr>
              <w:pStyle w:val="TableTextBold"/>
            </w:pPr>
            <w:r>
              <w:t>For the Walk and Turn Test, was there enough room for you to complete nine steps?  If no, explain.</w:t>
            </w:r>
          </w:p>
          <w:p w:rsidR="002622DE" w:rsidRDefault="002622DE" w:rsidP="000838C5">
            <w:pPr>
              <w:pStyle w:val="TableTextBold"/>
            </w:pPr>
          </w:p>
          <w:p w:rsidR="002622DE" w:rsidRDefault="002622DE" w:rsidP="000838C5">
            <w:pPr>
              <w:pStyle w:val="TableTextBold"/>
            </w:pPr>
          </w:p>
          <w:p w:rsidR="002622DE" w:rsidRDefault="002622DE" w:rsidP="000838C5">
            <w:pPr>
              <w:pStyle w:val="TableTextBold"/>
            </w:pPr>
          </w:p>
        </w:tc>
        <w:tc>
          <w:tcPr>
            <w:tcW w:w="5760" w:type="dxa"/>
          </w:tcPr>
          <w:p w:rsidR="007F2A66" w:rsidRPr="00606AA2" w:rsidRDefault="007F2A66" w:rsidP="00576E32">
            <w:pPr>
              <w:pStyle w:val="TableText"/>
            </w:pPr>
          </w:p>
        </w:tc>
      </w:tr>
      <w:tr w:rsidR="007F2A66" w:rsidRPr="00606AA2" w:rsidTr="00F72F57">
        <w:tc>
          <w:tcPr>
            <w:tcW w:w="5040" w:type="dxa"/>
          </w:tcPr>
          <w:p w:rsidR="007F2A66" w:rsidRDefault="007F2A66" w:rsidP="000838C5">
            <w:pPr>
              <w:pStyle w:val="TableTextBold"/>
            </w:pPr>
            <w:r>
              <w:t>Were you 60 years of age or older on the day of the arrest?  If yes, how old were you?</w:t>
            </w:r>
          </w:p>
          <w:p w:rsidR="002622DE" w:rsidRDefault="002622DE" w:rsidP="000838C5">
            <w:pPr>
              <w:pStyle w:val="TableTextBold"/>
            </w:pPr>
          </w:p>
          <w:p w:rsidR="002622DE" w:rsidRDefault="002622DE" w:rsidP="000838C5">
            <w:pPr>
              <w:pStyle w:val="TableTextBold"/>
            </w:pPr>
          </w:p>
          <w:p w:rsidR="002622DE" w:rsidRDefault="002622DE" w:rsidP="000838C5">
            <w:pPr>
              <w:pStyle w:val="TableTextBold"/>
            </w:pPr>
          </w:p>
        </w:tc>
        <w:tc>
          <w:tcPr>
            <w:tcW w:w="5760" w:type="dxa"/>
          </w:tcPr>
          <w:p w:rsidR="007F2A66" w:rsidRPr="00606AA2" w:rsidRDefault="007F2A66" w:rsidP="00576E32">
            <w:pPr>
              <w:pStyle w:val="TableText"/>
            </w:pPr>
          </w:p>
        </w:tc>
      </w:tr>
      <w:tr w:rsidR="007F2A66" w:rsidRPr="00606AA2" w:rsidTr="00F72F57">
        <w:tc>
          <w:tcPr>
            <w:tcW w:w="5040" w:type="dxa"/>
          </w:tcPr>
          <w:p w:rsidR="007F2A66" w:rsidRDefault="007F2A66" w:rsidP="000838C5">
            <w:pPr>
              <w:pStyle w:val="TableTextBold"/>
            </w:pPr>
            <w:r>
              <w:t>Were you 50 or more pounds overweight on the day of the arrest?  If yes, how many pounds overweight were you?</w:t>
            </w:r>
          </w:p>
          <w:p w:rsidR="002622DE" w:rsidRDefault="002622DE" w:rsidP="000838C5">
            <w:pPr>
              <w:pStyle w:val="TableTextBold"/>
            </w:pPr>
          </w:p>
        </w:tc>
        <w:tc>
          <w:tcPr>
            <w:tcW w:w="5760" w:type="dxa"/>
          </w:tcPr>
          <w:p w:rsidR="007F2A66" w:rsidRPr="00606AA2" w:rsidRDefault="007F2A66" w:rsidP="00576E32">
            <w:pPr>
              <w:pStyle w:val="TableText"/>
            </w:pPr>
          </w:p>
        </w:tc>
      </w:tr>
      <w:tr w:rsidR="007F2A66" w:rsidRPr="00606AA2" w:rsidTr="00F72F57">
        <w:tc>
          <w:tcPr>
            <w:tcW w:w="5040" w:type="dxa"/>
          </w:tcPr>
          <w:p w:rsidR="007F2A66" w:rsidRDefault="007F2A66" w:rsidP="000838C5">
            <w:pPr>
              <w:pStyle w:val="TableTextBold"/>
            </w:pPr>
            <w:r>
              <w:lastRenderedPageBreak/>
              <w:t>Do you have any back, leg, or middle ear problems?</w:t>
            </w:r>
            <w:r w:rsidR="002622DE">
              <w:t xml:space="preserve">  If yes, explain.</w:t>
            </w:r>
          </w:p>
          <w:p w:rsidR="00ED548D" w:rsidRDefault="00ED548D" w:rsidP="000838C5">
            <w:pPr>
              <w:pStyle w:val="TableTextBold"/>
            </w:pPr>
          </w:p>
          <w:p w:rsidR="002622DE" w:rsidRDefault="002622DE" w:rsidP="000838C5">
            <w:pPr>
              <w:pStyle w:val="TableTextBold"/>
            </w:pPr>
          </w:p>
          <w:p w:rsidR="002622DE" w:rsidRDefault="002622DE" w:rsidP="000838C5">
            <w:pPr>
              <w:pStyle w:val="TableTextBold"/>
            </w:pPr>
          </w:p>
          <w:p w:rsidR="002622DE" w:rsidRDefault="002622DE" w:rsidP="000838C5">
            <w:pPr>
              <w:pStyle w:val="TableTextBold"/>
            </w:pPr>
          </w:p>
        </w:tc>
        <w:tc>
          <w:tcPr>
            <w:tcW w:w="5760" w:type="dxa"/>
          </w:tcPr>
          <w:p w:rsidR="007F2A66" w:rsidRPr="00606AA2" w:rsidRDefault="007F2A66" w:rsidP="00576E32">
            <w:pPr>
              <w:pStyle w:val="TableText"/>
            </w:pPr>
          </w:p>
        </w:tc>
      </w:tr>
      <w:tr w:rsidR="007F2A66" w:rsidRPr="00606AA2" w:rsidTr="00F72F57">
        <w:tc>
          <w:tcPr>
            <w:tcW w:w="5040" w:type="dxa"/>
          </w:tcPr>
          <w:p w:rsidR="007F2A66" w:rsidRDefault="007F2A66" w:rsidP="000838C5">
            <w:pPr>
              <w:pStyle w:val="TableTextBold"/>
            </w:pPr>
            <w:r>
              <w:t xml:space="preserve">Was the weather bad at the time of the stop?  If </w:t>
            </w:r>
            <w:r w:rsidR="009F64F3">
              <w:t>yes</w:t>
            </w:r>
            <w:r>
              <w:t>, explain.</w:t>
            </w:r>
          </w:p>
          <w:p w:rsidR="00ED548D" w:rsidRDefault="00ED548D" w:rsidP="000838C5">
            <w:pPr>
              <w:pStyle w:val="TableTextBold"/>
            </w:pPr>
          </w:p>
          <w:p w:rsidR="002622DE" w:rsidRDefault="002622DE" w:rsidP="000838C5">
            <w:pPr>
              <w:pStyle w:val="TableTextBold"/>
            </w:pPr>
          </w:p>
          <w:p w:rsidR="002622DE" w:rsidRDefault="002622DE" w:rsidP="000838C5">
            <w:pPr>
              <w:pStyle w:val="TableTextBold"/>
            </w:pPr>
          </w:p>
        </w:tc>
        <w:tc>
          <w:tcPr>
            <w:tcW w:w="5760" w:type="dxa"/>
          </w:tcPr>
          <w:p w:rsidR="007F2A66" w:rsidRPr="00606AA2" w:rsidRDefault="007F2A66" w:rsidP="00576E32">
            <w:pPr>
              <w:pStyle w:val="TableText"/>
            </w:pPr>
          </w:p>
        </w:tc>
      </w:tr>
      <w:tr w:rsidR="007F2A66" w:rsidRPr="00606AA2" w:rsidTr="00F72F57">
        <w:tc>
          <w:tcPr>
            <w:tcW w:w="5040" w:type="dxa"/>
          </w:tcPr>
          <w:p w:rsidR="007F2A66" w:rsidRDefault="007F2A66" w:rsidP="000838C5">
            <w:pPr>
              <w:pStyle w:val="TableTextBold"/>
            </w:pPr>
            <w:r>
              <w:t xml:space="preserve">Were you wearing high heels, sandals, flip-flops, cowboy boots, costume shoes, or flat-soled shoes at the time of the stop?  If </w:t>
            </w:r>
            <w:r w:rsidR="009F64F3">
              <w:t>yes</w:t>
            </w:r>
            <w:r>
              <w:t>, what?</w:t>
            </w:r>
          </w:p>
          <w:p w:rsidR="002622DE" w:rsidRDefault="002622DE" w:rsidP="000838C5">
            <w:pPr>
              <w:pStyle w:val="TableTextBold"/>
            </w:pPr>
          </w:p>
          <w:p w:rsidR="002622DE" w:rsidRDefault="002622DE" w:rsidP="000838C5">
            <w:pPr>
              <w:pStyle w:val="TableTextBold"/>
            </w:pPr>
          </w:p>
        </w:tc>
        <w:tc>
          <w:tcPr>
            <w:tcW w:w="5760" w:type="dxa"/>
          </w:tcPr>
          <w:p w:rsidR="007F2A66" w:rsidRPr="00606AA2" w:rsidRDefault="007F2A66" w:rsidP="00576E32">
            <w:pPr>
              <w:pStyle w:val="TableText"/>
            </w:pPr>
          </w:p>
        </w:tc>
      </w:tr>
      <w:tr w:rsidR="007F2A66" w:rsidRPr="00606AA2" w:rsidTr="00F72F57">
        <w:tc>
          <w:tcPr>
            <w:tcW w:w="5040" w:type="dxa"/>
          </w:tcPr>
          <w:p w:rsidR="007F2A66" w:rsidRDefault="007F2A66" w:rsidP="000838C5">
            <w:pPr>
              <w:pStyle w:val="TableTextBold"/>
            </w:pPr>
            <w:r>
              <w:t>Did you remove your foo</w:t>
            </w:r>
            <w:r w:rsidR="006C4A5F">
              <w:t>twear for the Walk and Turn and the One Leg Stand Tests</w:t>
            </w:r>
            <w:r>
              <w:t xml:space="preserve">?  If </w:t>
            </w:r>
            <w:r w:rsidR="009F64F3">
              <w:t>yes</w:t>
            </w:r>
            <w:r>
              <w:t>, were you in socks or bare feet for the test</w:t>
            </w:r>
            <w:r w:rsidR="006C4A5F">
              <w:t>s</w:t>
            </w:r>
            <w:r>
              <w:t>?</w:t>
            </w:r>
            <w:r w:rsidR="002E63F1">
              <w:t xml:space="preserve">  Explain.</w:t>
            </w:r>
          </w:p>
          <w:p w:rsidR="002622DE" w:rsidRDefault="002622DE" w:rsidP="000838C5">
            <w:pPr>
              <w:pStyle w:val="TableTextBold"/>
            </w:pPr>
          </w:p>
          <w:p w:rsidR="002622DE" w:rsidRDefault="002622DE" w:rsidP="000838C5">
            <w:pPr>
              <w:pStyle w:val="TableTextBold"/>
            </w:pPr>
          </w:p>
        </w:tc>
        <w:tc>
          <w:tcPr>
            <w:tcW w:w="5760" w:type="dxa"/>
          </w:tcPr>
          <w:p w:rsidR="007F2A66" w:rsidRPr="00606AA2" w:rsidRDefault="007F2A66" w:rsidP="00576E32">
            <w:pPr>
              <w:pStyle w:val="TableText"/>
            </w:pPr>
          </w:p>
        </w:tc>
      </w:tr>
      <w:tr w:rsidR="007F2A66" w:rsidRPr="00606AA2" w:rsidTr="00F72F57">
        <w:tc>
          <w:tcPr>
            <w:tcW w:w="5040" w:type="dxa"/>
          </w:tcPr>
          <w:p w:rsidR="007F2A66" w:rsidRDefault="007F2A66" w:rsidP="007F2A66">
            <w:pPr>
              <w:pStyle w:val="TableTextBold"/>
            </w:pPr>
            <w:r>
              <w:t>Did the officer have you perform the One Leg Stand Test?</w:t>
            </w:r>
          </w:p>
          <w:p w:rsidR="002622DE" w:rsidRDefault="002622DE" w:rsidP="007F2A66">
            <w:pPr>
              <w:pStyle w:val="TableTextBold"/>
            </w:pPr>
          </w:p>
        </w:tc>
        <w:tc>
          <w:tcPr>
            <w:tcW w:w="5760" w:type="dxa"/>
          </w:tcPr>
          <w:p w:rsidR="007F2A66" w:rsidRPr="00606AA2" w:rsidRDefault="007F2A66" w:rsidP="00576E32">
            <w:pPr>
              <w:pStyle w:val="TableText"/>
            </w:pPr>
          </w:p>
        </w:tc>
      </w:tr>
      <w:tr w:rsidR="007F2A66" w:rsidRPr="00606AA2" w:rsidTr="00F72F57">
        <w:tc>
          <w:tcPr>
            <w:tcW w:w="5040" w:type="dxa"/>
          </w:tcPr>
          <w:p w:rsidR="002622DE" w:rsidRDefault="007F2A66" w:rsidP="000838C5">
            <w:pPr>
              <w:pStyle w:val="TableTextBold"/>
            </w:pPr>
            <w:r>
              <w:t>For the One Leg Stand Test, was the surface where the test was conducted dry, hard, level, and non-slippery?  If no, explain.</w:t>
            </w:r>
          </w:p>
          <w:p w:rsidR="00304549" w:rsidRDefault="00304549" w:rsidP="000838C5">
            <w:pPr>
              <w:pStyle w:val="TableTextBold"/>
            </w:pPr>
          </w:p>
          <w:p w:rsidR="002622DE" w:rsidRDefault="002622DE" w:rsidP="000838C5">
            <w:pPr>
              <w:pStyle w:val="TableTextBold"/>
            </w:pPr>
          </w:p>
        </w:tc>
        <w:tc>
          <w:tcPr>
            <w:tcW w:w="5760" w:type="dxa"/>
          </w:tcPr>
          <w:p w:rsidR="007F2A66" w:rsidRPr="00606AA2" w:rsidRDefault="007F2A66" w:rsidP="00576E32">
            <w:pPr>
              <w:pStyle w:val="TableText"/>
            </w:pPr>
          </w:p>
        </w:tc>
      </w:tr>
      <w:tr w:rsidR="001B4134" w:rsidRPr="00606AA2" w:rsidTr="00F72F57">
        <w:tc>
          <w:tcPr>
            <w:tcW w:w="5040" w:type="dxa"/>
          </w:tcPr>
          <w:p w:rsidR="001B4134" w:rsidRDefault="00ED548D" w:rsidP="007F2A66">
            <w:pPr>
              <w:pStyle w:val="TableTextBold"/>
            </w:pPr>
            <w:r>
              <w:t>At the scene of the traffic stop, d</w:t>
            </w:r>
            <w:r w:rsidR="001B4134">
              <w:t>id you take a portable or preliminary breath test using a handheld device</w:t>
            </w:r>
            <w:r>
              <w:t>?</w:t>
            </w:r>
          </w:p>
          <w:p w:rsidR="001B4134" w:rsidRDefault="001B4134" w:rsidP="007F2A66">
            <w:pPr>
              <w:pStyle w:val="TableTextBold"/>
            </w:pPr>
          </w:p>
        </w:tc>
        <w:tc>
          <w:tcPr>
            <w:tcW w:w="5760" w:type="dxa"/>
          </w:tcPr>
          <w:p w:rsidR="001B4134" w:rsidRPr="00606AA2" w:rsidRDefault="001B4134" w:rsidP="00576E32">
            <w:pPr>
              <w:pStyle w:val="TableText"/>
            </w:pPr>
          </w:p>
        </w:tc>
      </w:tr>
      <w:tr w:rsidR="001B4134" w:rsidRPr="00606AA2" w:rsidTr="00F72F57">
        <w:tc>
          <w:tcPr>
            <w:tcW w:w="5040" w:type="dxa"/>
          </w:tcPr>
          <w:p w:rsidR="001B4134" w:rsidRDefault="001B4134" w:rsidP="007F2A66">
            <w:pPr>
              <w:pStyle w:val="TableTextBold"/>
            </w:pPr>
            <w:r>
              <w:t>Did you refuse to take a portable or preliminary breath test at the scene of the traffic stop?  If yes, why did you refuse?</w:t>
            </w:r>
          </w:p>
          <w:p w:rsidR="001B4134" w:rsidRDefault="001B4134" w:rsidP="007F2A66">
            <w:pPr>
              <w:pStyle w:val="TableTextBold"/>
            </w:pPr>
          </w:p>
        </w:tc>
        <w:tc>
          <w:tcPr>
            <w:tcW w:w="5760" w:type="dxa"/>
          </w:tcPr>
          <w:p w:rsidR="001B4134" w:rsidRPr="00606AA2" w:rsidRDefault="001B4134" w:rsidP="00576E32">
            <w:pPr>
              <w:pStyle w:val="TableText"/>
            </w:pPr>
          </w:p>
        </w:tc>
      </w:tr>
      <w:tr w:rsidR="001B4134" w:rsidRPr="00606AA2" w:rsidTr="00F72F57">
        <w:tc>
          <w:tcPr>
            <w:tcW w:w="5040" w:type="dxa"/>
          </w:tcPr>
          <w:p w:rsidR="001B4134" w:rsidRDefault="001B4134" w:rsidP="007F2A66">
            <w:pPr>
              <w:pStyle w:val="TableTextBold"/>
            </w:pPr>
            <w:r>
              <w:t>If you took the portable or preliminary breath test, did the officer constantly observe you for at least 20 minutes prior to this test?  If no, explain.</w:t>
            </w:r>
          </w:p>
          <w:p w:rsidR="001B4134" w:rsidRDefault="001B4134" w:rsidP="007F2A66">
            <w:pPr>
              <w:pStyle w:val="TableTextBold"/>
            </w:pPr>
          </w:p>
          <w:p w:rsidR="001B4134" w:rsidRDefault="001B4134" w:rsidP="007F2A66">
            <w:pPr>
              <w:pStyle w:val="TableTextBold"/>
            </w:pPr>
          </w:p>
          <w:p w:rsidR="001B4134" w:rsidRDefault="001B4134" w:rsidP="007F2A66">
            <w:pPr>
              <w:pStyle w:val="TableTextBold"/>
            </w:pPr>
          </w:p>
        </w:tc>
        <w:tc>
          <w:tcPr>
            <w:tcW w:w="5760" w:type="dxa"/>
          </w:tcPr>
          <w:p w:rsidR="001B4134" w:rsidRPr="00606AA2" w:rsidRDefault="001B4134" w:rsidP="00576E32">
            <w:pPr>
              <w:pStyle w:val="TableText"/>
            </w:pPr>
          </w:p>
        </w:tc>
      </w:tr>
      <w:tr w:rsidR="001B4134" w:rsidRPr="00606AA2" w:rsidTr="00F72F57">
        <w:tc>
          <w:tcPr>
            <w:tcW w:w="5040" w:type="dxa"/>
          </w:tcPr>
          <w:p w:rsidR="001B4134" w:rsidRDefault="001B4134" w:rsidP="007F2A66">
            <w:pPr>
              <w:pStyle w:val="TableTextBold"/>
            </w:pPr>
            <w:r>
              <w:lastRenderedPageBreak/>
              <w:t>Did you burp, belch, vomit, or regurgitate within 20 minutes of taking the portable or preliminary breath test?  If yes, explain.</w:t>
            </w:r>
          </w:p>
          <w:p w:rsidR="001B4134" w:rsidRDefault="001B4134" w:rsidP="007F2A66">
            <w:pPr>
              <w:pStyle w:val="TableTextBold"/>
            </w:pPr>
          </w:p>
          <w:p w:rsidR="001B4134" w:rsidRDefault="001B4134" w:rsidP="007F2A66">
            <w:pPr>
              <w:pStyle w:val="TableTextBold"/>
            </w:pPr>
          </w:p>
          <w:p w:rsidR="00D3237B" w:rsidRDefault="00D3237B" w:rsidP="007F2A66">
            <w:pPr>
              <w:pStyle w:val="TableTextBold"/>
            </w:pPr>
          </w:p>
          <w:p w:rsidR="001B4134" w:rsidRDefault="001B4134" w:rsidP="007F2A66">
            <w:pPr>
              <w:pStyle w:val="TableTextBold"/>
            </w:pPr>
          </w:p>
        </w:tc>
        <w:tc>
          <w:tcPr>
            <w:tcW w:w="5760" w:type="dxa"/>
          </w:tcPr>
          <w:p w:rsidR="001B4134" w:rsidRPr="00606AA2" w:rsidRDefault="001B4134" w:rsidP="00576E32">
            <w:pPr>
              <w:pStyle w:val="TableText"/>
            </w:pPr>
          </w:p>
        </w:tc>
      </w:tr>
      <w:tr w:rsidR="00D3237B" w:rsidRPr="00606AA2" w:rsidTr="00F72F57">
        <w:tc>
          <w:tcPr>
            <w:tcW w:w="5040" w:type="dxa"/>
          </w:tcPr>
          <w:p w:rsidR="00D3237B" w:rsidRDefault="00D3237B" w:rsidP="007F2A66">
            <w:pPr>
              <w:pStyle w:val="TableTextBold"/>
            </w:pPr>
            <w:r>
              <w:t>Did the portable or preliminary breath testing machine appear to malfunction during this incident?  If yes, explain.</w:t>
            </w:r>
          </w:p>
          <w:p w:rsidR="00D3237B" w:rsidRDefault="00D3237B" w:rsidP="007F2A66">
            <w:pPr>
              <w:pStyle w:val="TableTextBold"/>
            </w:pPr>
          </w:p>
          <w:p w:rsidR="00D3237B" w:rsidRDefault="00D3237B" w:rsidP="007F2A66">
            <w:pPr>
              <w:pStyle w:val="TableTextBold"/>
            </w:pPr>
          </w:p>
          <w:p w:rsidR="00D3237B" w:rsidRDefault="00D3237B" w:rsidP="007F2A66">
            <w:pPr>
              <w:pStyle w:val="TableTextBold"/>
            </w:pPr>
          </w:p>
          <w:p w:rsidR="00D3237B" w:rsidRDefault="00D3237B" w:rsidP="007F2A66">
            <w:pPr>
              <w:pStyle w:val="TableTextBold"/>
            </w:pPr>
          </w:p>
        </w:tc>
        <w:tc>
          <w:tcPr>
            <w:tcW w:w="5760" w:type="dxa"/>
          </w:tcPr>
          <w:p w:rsidR="00D3237B" w:rsidRPr="00606AA2" w:rsidRDefault="00D3237B" w:rsidP="00576E32">
            <w:pPr>
              <w:pStyle w:val="TableText"/>
            </w:pPr>
          </w:p>
        </w:tc>
      </w:tr>
      <w:tr w:rsidR="007F2A66" w:rsidRPr="00606AA2" w:rsidTr="00F72F57">
        <w:tc>
          <w:tcPr>
            <w:tcW w:w="5040" w:type="dxa"/>
          </w:tcPr>
          <w:p w:rsidR="00ED548D" w:rsidRDefault="007F2A66" w:rsidP="007F2A66">
            <w:pPr>
              <w:pStyle w:val="TableTextBold"/>
            </w:pPr>
            <w:r>
              <w:t xml:space="preserve">Did you take any prescription medications within 24 hours of the stop?  If yes, </w:t>
            </w:r>
            <w:r w:rsidR="002622DE">
              <w:t>did you take the prescribed dosages?  W</w:t>
            </w:r>
            <w:r>
              <w:t xml:space="preserve">hat </w:t>
            </w:r>
            <w:r w:rsidR="002622DE">
              <w:t xml:space="preserve">did </w:t>
            </w:r>
            <w:r>
              <w:t>you take and how long before the stop did you last take the medication(s)?</w:t>
            </w:r>
          </w:p>
          <w:p w:rsidR="00ED548D" w:rsidRDefault="00ED548D" w:rsidP="007F2A66">
            <w:pPr>
              <w:pStyle w:val="TableTextBold"/>
            </w:pPr>
          </w:p>
          <w:p w:rsidR="00ED548D" w:rsidRDefault="00ED548D" w:rsidP="007F2A66">
            <w:pPr>
              <w:pStyle w:val="TableTextBold"/>
            </w:pPr>
          </w:p>
          <w:p w:rsidR="002622DE" w:rsidRDefault="002622DE" w:rsidP="007F2A66">
            <w:pPr>
              <w:pStyle w:val="TableTextBold"/>
            </w:pPr>
          </w:p>
          <w:p w:rsidR="002622DE" w:rsidRDefault="002622DE" w:rsidP="007F2A66">
            <w:pPr>
              <w:pStyle w:val="TableTextBold"/>
            </w:pPr>
          </w:p>
          <w:p w:rsidR="00304549" w:rsidRDefault="00304549" w:rsidP="007F2A66">
            <w:pPr>
              <w:pStyle w:val="TableTextBold"/>
            </w:pPr>
          </w:p>
          <w:p w:rsidR="002622DE" w:rsidRDefault="002622DE" w:rsidP="007F2A66">
            <w:pPr>
              <w:pStyle w:val="TableTextBold"/>
            </w:pPr>
          </w:p>
          <w:p w:rsidR="002622DE" w:rsidRDefault="002622DE" w:rsidP="007F2A66">
            <w:pPr>
              <w:pStyle w:val="TableTextBold"/>
            </w:pPr>
          </w:p>
          <w:p w:rsidR="002622DE" w:rsidRDefault="002622DE" w:rsidP="007F2A66">
            <w:pPr>
              <w:pStyle w:val="TableTextBold"/>
            </w:pPr>
          </w:p>
        </w:tc>
        <w:tc>
          <w:tcPr>
            <w:tcW w:w="5760" w:type="dxa"/>
          </w:tcPr>
          <w:p w:rsidR="007F2A66" w:rsidRPr="00606AA2" w:rsidRDefault="007F2A66" w:rsidP="00576E32">
            <w:pPr>
              <w:pStyle w:val="TableText"/>
            </w:pPr>
          </w:p>
        </w:tc>
      </w:tr>
      <w:tr w:rsidR="00175F06" w:rsidRPr="00606AA2" w:rsidTr="00F72F57">
        <w:tc>
          <w:tcPr>
            <w:tcW w:w="5040" w:type="dxa"/>
          </w:tcPr>
          <w:p w:rsidR="002622DE" w:rsidRDefault="00175F06" w:rsidP="007F2A66">
            <w:pPr>
              <w:pStyle w:val="TableTextBold"/>
            </w:pPr>
            <w:r>
              <w:t>If last medications used were taken more than 24 hours prior to the stop, what did you take and when did you last take the medication(s)?</w:t>
            </w:r>
          </w:p>
          <w:p w:rsidR="002622DE" w:rsidRDefault="002622DE" w:rsidP="007F2A66">
            <w:pPr>
              <w:pStyle w:val="TableTextBold"/>
            </w:pPr>
          </w:p>
          <w:p w:rsidR="00304549" w:rsidRDefault="00304549" w:rsidP="007F2A66">
            <w:pPr>
              <w:pStyle w:val="TableTextBold"/>
            </w:pPr>
          </w:p>
          <w:p w:rsidR="002622DE" w:rsidRDefault="002622DE" w:rsidP="007F2A66">
            <w:pPr>
              <w:pStyle w:val="TableTextBold"/>
            </w:pPr>
          </w:p>
          <w:p w:rsidR="002622DE" w:rsidRDefault="002622DE" w:rsidP="007F2A66">
            <w:pPr>
              <w:pStyle w:val="TableTextBold"/>
            </w:pPr>
          </w:p>
          <w:p w:rsidR="002622DE" w:rsidRDefault="002622DE" w:rsidP="007F2A66">
            <w:pPr>
              <w:pStyle w:val="TableTextBold"/>
            </w:pPr>
          </w:p>
        </w:tc>
        <w:tc>
          <w:tcPr>
            <w:tcW w:w="5760" w:type="dxa"/>
          </w:tcPr>
          <w:p w:rsidR="00175F06" w:rsidRPr="00606AA2" w:rsidRDefault="00175F06" w:rsidP="00576E32">
            <w:pPr>
              <w:pStyle w:val="TableText"/>
            </w:pPr>
          </w:p>
        </w:tc>
      </w:tr>
      <w:tr w:rsidR="007F2A66" w:rsidRPr="00606AA2" w:rsidTr="00F72F57">
        <w:tc>
          <w:tcPr>
            <w:tcW w:w="5040" w:type="dxa"/>
          </w:tcPr>
          <w:p w:rsidR="007F2A66" w:rsidRDefault="007F2A66" w:rsidP="007F2A66">
            <w:pPr>
              <w:pStyle w:val="TableTextBold"/>
            </w:pPr>
            <w:r>
              <w:t xml:space="preserve">Did you take any illegal drugs within 24 hours of the stop?  If yes, what drugs did you take, how long before the stop did you last take the drug(s), and how did you ingest the drug(s)?    </w:t>
            </w:r>
          </w:p>
          <w:p w:rsidR="00ED548D" w:rsidRDefault="00ED548D" w:rsidP="007F2A66">
            <w:pPr>
              <w:pStyle w:val="TableTextBold"/>
            </w:pPr>
          </w:p>
          <w:p w:rsidR="00304549" w:rsidRDefault="00304549" w:rsidP="007F2A66">
            <w:pPr>
              <w:pStyle w:val="TableTextBold"/>
            </w:pPr>
          </w:p>
          <w:p w:rsidR="002622DE" w:rsidRDefault="002622DE" w:rsidP="007F2A66">
            <w:pPr>
              <w:pStyle w:val="TableTextBold"/>
            </w:pPr>
          </w:p>
          <w:p w:rsidR="002622DE" w:rsidRDefault="002622DE" w:rsidP="007F2A66">
            <w:pPr>
              <w:pStyle w:val="TableTextBold"/>
            </w:pPr>
          </w:p>
          <w:p w:rsidR="002622DE" w:rsidRDefault="002622DE" w:rsidP="007F2A66">
            <w:pPr>
              <w:pStyle w:val="TableTextBold"/>
            </w:pPr>
          </w:p>
        </w:tc>
        <w:tc>
          <w:tcPr>
            <w:tcW w:w="5760" w:type="dxa"/>
          </w:tcPr>
          <w:p w:rsidR="007F2A66" w:rsidRPr="00606AA2" w:rsidRDefault="007F2A66" w:rsidP="00576E32">
            <w:pPr>
              <w:pStyle w:val="TableText"/>
            </w:pPr>
          </w:p>
        </w:tc>
      </w:tr>
      <w:tr w:rsidR="00175F06" w:rsidRPr="00606AA2" w:rsidTr="00F72F57">
        <w:tc>
          <w:tcPr>
            <w:tcW w:w="5040" w:type="dxa"/>
          </w:tcPr>
          <w:p w:rsidR="00175F06" w:rsidRDefault="00175F06" w:rsidP="007F2A66">
            <w:pPr>
              <w:pStyle w:val="TableTextBold"/>
            </w:pPr>
            <w:r>
              <w:lastRenderedPageBreak/>
              <w:t>If the last illegal drugs used were taken more than 24 hours prior to the stop, what did you take and when did you last take the illegal drug(s)?</w:t>
            </w:r>
          </w:p>
          <w:p w:rsidR="002622DE" w:rsidRDefault="002622DE" w:rsidP="007F2A66">
            <w:pPr>
              <w:pStyle w:val="TableTextBold"/>
            </w:pPr>
          </w:p>
          <w:p w:rsidR="002622DE" w:rsidRDefault="002622DE" w:rsidP="007F2A66">
            <w:pPr>
              <w:pStyle w:val="TableTextBold"/>
            </w:pPr>
          </w:p>
          <w:p w:rsidR="002622DE" w:rsidRDefault="002622DE" w:rsidP="007F2A66">
            <w:pPr>
              <w:pStyle w:val="TableTextBold"/>
            </w:pPr>
          </w:p>
        </w:tc>
        <w:tc>
          <w:tcPr>
            <w:tcW w:w="5760" w:type="dxa"/>
          </w:tcPr>
          <w:p w:rsidR="00175F06" w:rsidRPr="00606AA2" w:rsidRDefault="00175F06" w:rsidP="00576E32">
            <w:pPr>
              <w:pStyle w:val="TableText"/>
            </w:pPr>
          </w:p>
        </w:tc>
      </w:tr>
      <w:tr w:rsidR="007F2A66" w:rsidRPr="00606AA2" w:rsidTr="00F72F57">
        <w:tc>
          <w:tcPr>
            <w:tcW w:w="5040" w:type="dxa"/>
          </w:tcPr>
          <w:p w:rsidR="007F2A66" w:rsidRDefault="007F2A66" w:rsidP="007F2A66">
            <w:pPr>
              <w:pStyle w:val="TableTextBold"/>
            </w:pPr>
            <w:r>
              <w:t>Can you normally cross your eyes?</w:t>
            </w:r>
          </w:p>
          <w:p w:rsidR="002622DE" w:rsidRDefault="002622DE" w:rsidP="007F2A66">
            <w:pPr>
              <w:pStyle w:val="TableTextBold"/>
            </w:pPr>
          </w:p>
          <w:p w:rsidR="002622DE" w:rsidRDefault="002622DE" w:rsidP="007F2A66">
            <w:pPr>
              <w:pStyle w:val="TableTextBold"/>
            </w:pPr>
          </w:p>
        </w:tc>
        <w:tc>
          <w:tcPr>
            <w:tcW w:w="5760" w:type="dxa"/>
          </w:tcPr>
          <w:p w:rsidR="007F2A66" w:rsidRPr="00606AA2" w:rsidRDefault="007F2A66" w:rsidP="00576E32">
            <w:pPr>
              <w:pStyle w:val="TableText"/>
            </w:pPr>
          </w:p>
        </w:tc>
      </w:tr>
      <w:tr w:rsidR="007F2A66" w:rsidRPr="00606AA2" w:rsidTr="00F72F57">
        <w:tc>
          <w:tcPr>
            <w:tcW w:w="5040" w:type="dxa"/>
          </w:tcPr>
          <w:p w:rsidR="007F2A66" w:rsidRDefault="007F2A66" w:rsidP="007F2A66">
            <w:pPr>
              <w:pStyle w:val="TableTextBold"/>
            </w:pPr>
            <w:r>
              <w:t>Are your pupils normally large or small?  If yes, explain.</w:t>
            </w:r>
          </w:p>
          <w:p w:rsidR="00ED548D" w:rsidRDefault="00ED548D" w:rsidP="007F2A66">
            <w:pPr>
              <w:pStyle w:val="TableTextBold"/>
            </w:pPr>
          </w:p>
          <w:p w:rsidR="002622DE" w:rsidRDefault="002622DE" w:rsidP="007F2A66">
            <w:pPr>
              <w:pStyle w:val="TableTextBold"/>
            </w:pPr>
          </w:p>
          <w:p w:rsidR="002622DE" w:rsidRDefault="002622DE" w:rsidP="007F2A66">
            <w:pPr>
              <w:pStyle w:val="TableTextBold"/>
            </w:pPr>
          </w:p>
        </w:tc>
        <w:tc>
          <w:tcPr>
            <w:tcW w:w="5760" w:type="dxa"/>
          </w:tcPr>
          <w:p w:rsidR="007F2A66" w:rsidRPr="00606AA2" w:rsidRDefault="007F2A66" w:rsidP="00576E32">
            <w:pPr>
              <w:pStyle w:val="TableText"/>
            </w:pPr>
          </w:p>
        </w:tc>
      </w:tr>
      <w:tr w:rsidR="007F2A66" w:rsidRPr="00606AA2" w:rsidTr="00F72F57">
        <w:tc>
          <w:tcPr>
            <w:tcW w:w="5040" w:type="dxa"/>
          </w:tcPr>
          <w:p w:rsidR="007F2A66" w:rsidRDefault="007F2A66" w:rsidP="007F2A66">
            <w:pPr>
              <w:pStyle w:val="TableTextBold"/>
            </w:pPr>
            <w:r>
              <w:t>Is your pulse rate normally fast or slow?  If yes, explain.</w:t>
            </w:r>
          </w:p>
          <w:p w:rsidR="00ED548D" w:rsidRDefault="00ED548D" w:rsidP="007F2A66">
            <w:pPr>
              <w:pStyle w:val="TableTextBold"/>
            </w:pPr>
          </w:p>
          <w:p w:rsidR="002622DE" w:rsidRDefault="002622DE" w:rsidP="007F2A66">
            <w:pPr>
              <w:pStyle w:val="TableTextBold"/>
            </w:pPr>
          </w:p>
          <w:p w:rsidR="002622DE" w:rsidRDefault="002622DE" w:rsidP="007F2A66">
            <w:pPr>
              <w:pStyle w:val="TableTextBold"/>
            </w:pPr>
          </w:p>
        </w:tc>
        <w:tc>
          <w:tcPr>
            <w:tcW w:w="5760" w:type="dxa"/>
          </w:tcPr>
          <w:p w:rsidR="007F2A66" w:rsidRPr="00606AA2" w:rsidRDefault="007F2A66" w:rsidP="00576E32">
            <w:pPr>
              <w:pStyle w:val="TableText"/>
            </w:pPr>
          </w:p>
        </w:tc>
      </w:tr>
      <w:tr w:rsidR="007F2A66" w:rsidRPr="00606AA2" w:rsidTr="00F72F57">
        <w:tc>
          <w:tcPr>
            <w:tcW w:w="5040" w:type="dxa"/>
          </w:tcPr>
          <w:p w:rsidR="007F2A66" w:rsidRDefault="007F2A66" w:rsidP="007F2A66">
            <w:pPr>
              <w:pStyle w:val="TableTextBold"/>
            </w:pPr>
            <w:r>
              <w:t>Is your blood pressure normally high or low?  If yes, explain.</w:t>
            </w:r>
          </w:p>
          <w:p w:rsidR="00ED548D" w:rsidRDefault="00ED548D" w:rsidP="007F2A66">
            <w:pPr>
              <w:pStyle w:val="TableTextBold"/>
            </w:pPr>
          </w:p>
          <w:p w:rsidR="002622DE" w:rsidRDefault="002622DE" w:rsidP="007F2A66">
            <w:pPr>
              <w:pStyle w:val="TableTextBold"/>
            </w:pPr>
          </w:p>
          <w:p w:rsidR="002622DE" w:rsidRDefault="002622DE" w:rsidP="007F2A66">
            <w:pPr>
              <w:pStyle w:val="TableTextBold"/>
            </w:pPr>
          </w:p>
        </w:tc>
        <w:tc>
          <w:tcPr>
            <w:tcW w:w="5760" w:type="dxa"/>
          </w:tcPr>
          <w:p w:rsidR="007F2A66" w:rsidRPr="00606AA2" w:rsidRDefault="007F2A66" w:rsidP="00576E32">
            <w:pPr>
              <w:pStyle w:val="TableText"/>
            </w:pPr>
          </w:p>
        </w:tc>
      </w:tr>
      <w:tr w:rsidR="00175F06" w:rsidRPr="00606AA2" w:rsidTr="00F72F57">
        <w:tc>
          <w:tcPr>
            <w:tcW w:w="5040" w:type="dxa"/>
          </w:tcPr>
          <w:p w:rsidR="00175F06" w:rsidRDefault="00175F06" w:rsidP="007F2A66">
            <w:pPr>
              <w:pStyle w:val="TableTextBold"/>
            </w:pPr>
            <w:r>
              <w:t>Were you sick or ill at the time of the stop?  If yes, explain.</w:t>
            </w:r>
          </w:p>
          <w:p w:rsidR="00ED548D" w:rsidRDefault="00ED548D" w:rsidP="007F2A66">
            <w:pPr>
              <w:pStyle w:val="TableTextBold"/>
            </w:pPr>
          </w:p>
          <w:p w:rsidR="002622DE" w:rsidRDefault="002622DE" w:rsidP="007F2A66">
            <w:pPr>
              <w:pStyle w:val="TableTextBold"/>
            </w:pPr>
          </w:p>
          <w:p w:rsidR="002622DE" w:rsidRDefault="002622DE" w:rsidP="007F2A66">
            <w:pPr>
              <w:pStyle w:val="TableTextBold"/>
            </w:pPr>
          </w:p>
        </w:tc>
        <w:tc>
          <w:tcPr>
            <w:tcW w:w="5760" w:type="dxa"/>
          </w:tcPr>
          <w:p w:rsidR="00175F06" w:rsidRPr="00606AA2" w:rsidRDefault="00175F06" w:rsidP="00576E32">
            <w:pPr>
              <w:pStyle w:val="TableText"/>
            </w:pPr>
          </w:p>
        </w:tc>
      </w:tr>
      <w:tr w:rsidR="007F2A66" w:rsidRPr="00606AA2" w:rsidTr="00F72F57">
        <w:tc>
          <w:tcPr>
            <w:tcW w:w="5040" w:type="dxa"/>
          </w:tcPr>
          <w:p w:rsidR="00ED548D" w:rsidRDefault="007F2A66" w:rsidP="007F2A66">
            <w:pPr>
              <w:pStyle w:val="TableTextBold"/>
            </w:pPr>
            <w:r>
              <w:t>Is there any reason why your body temperature would have been high or low at the time of the stop?  If yes, explain.</w:t>
            </w:r>
          </w:p>
          <w:p w:rsidR="002622DE" w:rsidRDefault="002622DE" w:rsidP="007F2A66">
            <w:pPr>
              <w:pStyle w:val="TableTextBold"/>
            </w:pPr>
          </w:p>
        </w:tc>
        <w:tc>
          <w:tcPr>
            <w:tcW w:w="5760" w:type="dxa"/>
          </w:tcPr>
          <w:p w:rsidR="007F2A66" w:rsidRPr="00606AA2" w:rsidRDefault="007F2A66" w:rsidP="00576E32">
            <w:pPr>
              <w:pStyle w:val="TableText"/>
            </w:pPr>
          </w:p>
        </w:tc>
      </w:tr>
      <w:tr w:rsidR="00175F06" w:rsidRPr="00606AA2" w:rsidTr="00F72F57">
        <w:tc>
          <w:tcPr>
            <w:tcW w:w="5040" w:type="dxa"/>
          </w:tcPr>
          <w:p w:rsidR="00175F06" w:rsidRDefault="00175F06" w:rsidP="007F2A66">
            <w:pPr>
              <w:pStyle w:val="TableTextBold"/>
            </w:pPr>
            <w:r>
              <w:t>Do you regularly exercise and/or lift weights?  If yes, explain.</w:t>
            </w:r>
          </w:p>
          <w:p w:rsidR="002622DE" w:rsidRDefault="002622DE" w:rsidP="007F2A66">
            <w:pPr>
              <w:pStyle w:val="TableTextBold"/>
            </w:pPr>
          </w:p>
          <w:p w:rsidR="002622DE" w:rsidRDefault="002622DE" w:rsidP="007F2A66">
            <w:pPr>
              <w:pStyle w:val="TableTextBold"/>
            </w:pPr>
          </w:p>
        </w:tc>
        <w:tc>
          <w:tcPr>
            <w:tcW w:w="5760" w:type="dxa"/>
          </w:tcPr>
          <w:p w:rsidR="00175F06" w:rsidRPr="00606AA2" w:rsidRDefault="00175F06" w:rsidP="00576E32">
            <w:pPr>
              <w:pStyle w:val="TableText"/>
            </w:pPr>
          </w:p>
        </w:tc>
      </w:tr>
      <w:tr w:rsidR="00175F06" w:rsidRPr="00606AA2" w:rsidTr="00F72F57">
        <w:tc>
          <w:tcPr>
            <w:tcW w:w="5040" w:type="dxa"/>
          </w:tcPr>
          <w:p w:rsidR="00175F06" w:rsidRDefault="00175F06" w:rsidP="007F2A66">
            <w:pPr>
              <w:pStyle w:val="TableTextBold"/>
            </w:pPr>
            <w:r>
              <w:t>Were you extremely fatigued at the time of the stop?  If yes, explain.</w:t>
            </w:r>
          </w:p>
          <w:p w:rsidR="002622DE" w:rsidRDefault="002622DE" w:rsidP="007F2A66">
            <w:pPr>
              <w:pStyle w:val="TableTextBold"/>
            </w:pPr>
          </w:p>
          <w:p w:rsidR="002622DE" w:rsidRDefault="002622DE" w:rsidP="007F2A66">
            <w:pPr>
              <w:pStyle w:val="TableTextBold"/>
            </w:pPr>
          </w:p>
        </w:tc>
        <w:tc>
          <w:tcPr>
            <w:tcW w:w="5760" w:type="dxa"/>
          </w:tcPr>
          <w:p w:rsidR="00175F06" w:rsidRPr="00606AA2" w:rsidRDefault="00175F06" w:rsidP="00576E32">
            <w:pPr>
              <w:pStyle w:val="TableText"/>
            </w:pPr>
          </w:p>
        </w:tc>
      </w:tr>
      <w:tr w:rsidR="00175F06" w:rsidRPr="00606AA2" w:rsidTr="00F72F57">
        <w:tc>
          <w:tcPr>
            <w:tcW w:w="5040" w:type="dxa"/>
          </w:tcPr>
          <w:p w:rsidR="00175F06" w:rsidRDefault="00175F06" w:rsidP="007F2A66">
            <w:pPr>
              <w:pStyle w:val="TableTextBold"/>
            </w:pPr>
            <w:r>
              <w:lastRenderedPageBreak/>
              <w:t>Have you had any recent head injuries?  If yes, explain.</w:t>
            </w:r>
          </w:p>
          <w:p w:rsidR="002E63F1" w:rsidRDefault="002E63F1" w:rsidP="007F2A66">
            <w:pPr>
              <w:pStyle w:val="TableTextBold"/>
            </w:pPr>
          </w:p>
          <w:p w:rsidR="00ED548D" w:rsidRDefault="00ED548D" w:rsidP="007F2A66">
            <w:pPr>
              <w:pStyle w:val="TableTextBold"/>
            </w:pPr>
          </w:p>
          <w:p w:rsidR="002622DE" w:rsidRDefault="002622DE" w:rsidP="007F2A66">
            <w:pPr>
              <w:pStyle w:val="TableTextBold"/>
            </w:pPr>
          </w:p>
          <w:p w:rsidR="002622DE" w:rsidRDefault="002622DE" w:rsidP="007F2A66">
            <w:pPr>
              <w:pStyle w:val="TableTextBold"/>
            </w:pPr>
          </w:p>
        </w:tc>
        <w:tc>
          <w:tcPr>
            <w:tcW w:w="5760" w:type="dxa"/>
          </w:tcPr>
          <w:p w:rsidR="00175F06" w:rsidRPr="00606AA2" w:rsidRDefault="00175F06" w:rsidP="00576E32">
            <w:pPr>
              <w:pStyle w:val="TableText"/>
            </w:pPr>
          </w:p>
        </w:tc>
      </w:tr>
      <w:tr w:rsidR="00175F06" w:rsidRPr="00606AA2" w:rsidTr="00F72F57">
        <w:tc>
          <w:tcPr>
            <w:tcW w:w="5040" w:type="dxa"/>
          </w:tcPr>
          <w:p w:rsidR="00175F06" w:rsidRDefault="00175F06" w:rsidP="007F2A66">
            <w:pPr>
              <w:pStyle w:val="TableTextBold"/>
            </w:pPr>
            <w:r>
              <w:t xml:space="preserve">Do you have Hypotension (lowering of the blood pressure)?  </w:t>
            </w:r>
          </w:p>
          <w:p w:rsidR="002622DE" w:rsidRDefault="002622DE" w:rsidP="007F2A66">
            <w:pPr>
              <w:pStyle w:val="TableTextBold"/>
            </w:pPr>
          </w:p>
        </w:tc>
        <w:tc>
          <w:tcPr>
            <w:tcW w:w="5760" w:type="dxa"/>
          </w:tcPr>
          <w:p w:rsidR="00175F06" w:rsidRPr="00606AA2" w:rsidRDefault="00175F06" w:rsidP="00576E32">
            <w:pPr>
              <w:pStyle w:val="TableText"/>
            </w:pPr>
          </w:p>
        </w:tc>
      </w:tr>
      <w:tr w:rsidR="00175F06" w:rsidRPr="00606AA2" w:rsidTr="00F72F57">
        <w:tc>
          <w:tcPr>
            <w:tcW w:w="5040" w:type="dxa"/>
          </w:tcPr>
          <w:p w:rsidR="00175F06" w:rsidRDefault="00175F06" w:rsidP="007F2A66">
            <w:pPr>
              <w:pStyle w:val="TableTextBold"/>
            </w:pPr>
            <w:r>
              <w:t>Were you severely depressed at the time of the stop?  If yes, explain.</w:t>
            </w:r>
          </w:p>
          <w:p w:rsidR="002E63F1" w:rsidRDefault="002E63F1" w:rsidP="007F2A66">
            <w:pPr>
              <w:pStyle w:val="TableTextBold"/>
            </w:pPr>
          </w:p>
          <w:p w:rsidR="00ED548D" w:rsidRDefault="00ED548D" w:rsidP="007F2A66">
            <w:pPr>
              <w:pStyle w:val="TableTextBold"/>
            </w:pPr>
          </w:p>
          <w:p w:rsidR="002622DE" w:rsidRDefault="002622DE" w:rsidP="007F2A66">
            <w:pPr>
              <w:pStyle w:val="TableTextBold"/>
            </w:pPr>
          </w:p>
          <w:p w:rsidR="002622DE" w:rsidRDefault="002622DE" w:rsidP="007F2A66">
            <w:pPr>
              <w:pStyle w:val="TableTextBold"/>
            </w:pPr>
          </w:p>
        </w:tc>
        <w:tc>
          <w:tcPr>
            <w:tcW w:w="5760" w:type="dxa"/>
          </w:tcPr>
          <w:p w:rsidR="00175F06" w:rsidRPr="00606AA2" w:rsidRDefault="00175F06" w:rsidP="00576E32">
            <w:pPr>
              <w:pStyle w:val="TableText"/>
            </w:pPr>
          </w:p>
        </w:tc>
      </w:tr>
      <w:tr w:rsidR="00175F06" w:rsidRPr="00606AA2" w:rsidTr="00F72F57">
        <w:tc>
          <w:tcPr>
            <w:tcW w:w="5040" w:type="dxa"/>
          </w:tcPr>
          <w:p w:rsidR="00175F06" w:rsidRDefault="00175F06" w:rsidP="007F2A66">
            <w:pPr>
              <w:pStyle w:val="TableTextBold"/>
            </w:pPr>
            <w:r>
              <w:t>Are you diabetic?</w:t>
            </w:r>
          </w:p>
          <w:p w:rsidR="002622DE" w:rsidRDefault="002622DE" w:rsidP="007F2A66">
            <w:pPr>
              <w:pStyle w:val="TableTextBold"/>
            </w:pPr>
          </w:p>
          <w:p w:rsidR="002622DE" w:rsidRDefault="002622DE" w:rsidP="007F2A66">
            <w:pPr>
              <w:pStyle w:val="TableTextBold"/>
            </w:pPr>
          </w:p>
        </w:tc>
        <w:tc>
          <w:tcPr>
            <w:tcW w:w="5760" w:type="dxa"/>
          </w:tcPr>
          <w:p w:rsidR="00175F06" w:rsidRPr="00606AA2" w:rsidRDefault="00175F06" w:rsidP="00576E32">
            <w:pPr>
              <w:pStyle w:val="TableText"/>
            </w:pPr>
          </w:p>
        </w:tc>
      </w:tr>
      <w:tr w:rsidR="00175F06" w:rsidRPr="00606AA2" w:rsidTr="00F72F57">
        <w:tc>
          <w:tcPr>
            <w:tcW w:w="5040" w:type="dxa"/>
          </w:tcPr>
          <w:p w:rsidR="00175F06" w:rsidRDefault="00175F06" w:rsidP="007F2A66">
            <w:pPr>
              <w:pStyle w:val="TableTextBold"/>
            </w:pPr>
            <w:r>
              <w:t>Do you take insulin?</w:t>
            </w:r>
          </w:p>
          <w:p w:rsidR="002622DE" w:rsidRDefault="002622DE" w:rsidP="007F2A66">
            <w:pPr>
              <w:pStyle w:val="TableTextBold"/>
            </w:pPr>
          </w:p>
          <w:p w:rsidR="002622DE" w:rsidRDefault="002622DE" w:rsidP="007F2A66">
            <w:pPr>
              <w:pStyle w:val="TableTextBold"/>
            </w:pPr>
          </w:p>
        </w:tc>
        <w:tc>
          <w:tcPr>
            <w:tcW w:w="5760" w:type="dxa"/>
          </w:tcPr>
          <w:p w:rsidR="00175F06" w:rsidRPr="00606AA2" w:rsidRDefault="00175F06" w:rsidP="00576E32">
            <w:pPr>
              <w:pStyle w:val="TableText"/>
            </w:pPr>
          </w:p>
        </w:tc>
      </w:tr>
      <w:tr w:rsidR="00175F06" w:rsidRPr="00606AA2" w:rsidTr="00F72F57">
        <w:tc>
          <w:tcPr>
            <w:tcW w:w="5040" w:type="dxa"/>
          </w:tcPr>
          <w:p w:rsidR="00175F06" w:rsidRDefault="00175F06" w:rsidP="007F2A66">
            <w:pPr>
              <w:pStyle w:val="TableTextBold"/>
            </w:pPr>
            <w:r>
              <w:t xml:space="preserve">Were you experiencing a diabetic reaction at the time of the stop?  </w:t>
            </w:r>
          </w:p>
          <w:p w:rsidR="00304549" w:rsidRDefault="00304549" w:rsidP="007F2A66">
            <w:pPr>
              <w:pStyle w:val="TableTextBold"/>
            </w:pPr>
          </w:p>
          <w:p w:rsidR="002622DE" w:rsidRDefault="002622DE" w:rsidP="007F2A66">
            <w:pPr>
              <w:pStyle w:val="TableTextBold"/>
            </w:pPr>
          </w:p>
        </w:tc>
        <w:tc>
          <w:tcPr>
            <w:tcW w:w="5760" w:type="dxa"/>
          </w:tcPr>
          <w:p w:rsidR="00175F06" w:rsidRPr="00606AA2" w:rsidRDefault="00175F06" w:rsidP="00576E32">
            <w:pPr>
              <w:pStyle w:val="TableText"/>
            </w:pPr>
          </w:p>
        </w:tc>
      </w:tr>
      <w:tr w:rsidR="00175F06" w:rsidRPr="00606AA2" w:rsidTr="00F72F57">
        <w:tc>
          <w:tcPr>
            <w:tcW w:w="5040" w:type="dxa"/>
          </w:tcPr>
          <w:p w:rsidR="00175F06" w:rsidRDefault="00175F06" w:rsidP="007F2A66">
            <w:pPr>
              <w:pStyle w:val="TableTextBold"/>
            </w:pPr>
            <w:r>
              <w:t>Are you hyperactive?</w:t>
            </w:r>
          </w:p>
          <w:p w:rsidR="002622DE" w:rsidRDefault="002622DE" w:rsidP="007F2A66">
            <w:pPr>
              <w:pStyle w:val="TableTextBold"/>
            </w:pPr>
          </w:p>
          <w:p w:rsidR="002622DE" w:rsidRDefault="002622DE" w:rsidP="007F2A66">
            <w:pPr>
              <w:pStyle w:val="TableTextBold"/>
            </w:pPr>
          </w:p>
        </w:tc>
        <w:tc>
          <w:tcPr>
            <w:tcW w:w="5760" w:type="dxa"/>
          </w:tcPr>
          <w:p w:rsidR="00175F06" w:rsidRPr="00606AA2" w:rsidRDefault="00175F06" w:rsidP="00576E32">
            <w:pPr>
              <w:pStyle w:val="TableText"/>
            </w:pPr>
          </w:p>
        </w:tc>
      </w:tr>
      <w:tr w:rsidR="00175F06" w:rsidRPr="00606AA2" w:rsidTr="00F72F57">
        <w:tc>
          <w:tcPr>
            <w:tcW w:w="5040" w:type="dxa"/>
          </w:tcPr>
          <w:p w:rsidR="00175F06" w:rsidRDefault="00175F06" w:rsidP="007F2A66">
            <w:pPr>
              <w:pStyle w:val="TableTextBold"/>
            </w:pPr>
            <w:r>
              <w:t>Were you stressed at the time of the stop?  If yes, explain.</w:t>
            </w:r>
          </w:p>
          <w:p w:rsidR="002E63F1" w:rsidRDefault="002E63F1" w:rsidP="007F2A66">
            <w:pPr>
              <w:pStyle w:val="TableTextBold"/>
            </w:pPr>
          </w:p>
          <w:p w:rsidR="002622DE" w:rsidRDefault="002622DE" w:rsidP="007F2A66">
            <w:pPr>
              <w:pStyle w:val="TableTextBold"/>
            </w:pPr>
          </w:p>
          <w:p w:rsidR="002622DE" w:rsidRDefault="002622DE" w:rsidP="007F2A66">
            <w:pPr>
              <w:pStyle w:val="TableTextBold"/>
            </w:pPr>
          </w:p>
        </w:tc>
        <w:tc>
          <w:tcPr>
            <w:tcW w:w="5760" w:type="dxa"/>
          </w:tcPr>
          <w:p w:rsidR="00175F06" w:rsidRPr="00606AA2" w:rsidRDefault="00175F06" w:rsidP="00576E32">
            <w:pPr>
              <w:pStyle w:val="TableText"/>
            </w:pPr>
          </w:p>
        </w:tc>
      </w:tr>
      <w:tr w:rsidR="00175F06" w:rsidRPr="00606AA2" w:rsidTr="00F72F57">
        <w:tc>
          <w:tcPr>
            <w:tcW w:w="5040" w:type="dxa"/>
          </w:tcPr>
          <w:p w:rsidR="00175F06" w:rsidRDefault="00175F06" w:rsidP="007F2A66">
            <w:pPr>
              <w:pStyle w:val="TableTextBold"/>
            </w:pPr>
            <w:r>
              <w:t>Were you afraid at the time of the stop?  If yes, explain.</w:t>
            </w:r>
          </w:p>
          <w:p w:rsidR="002622DE" w:rsidRDefault="002622DE" w:rsidP="007F2A66">
            <w:pPr>
              <w:pStyle w:val="TableTextBold"/>
            </w:pPr>
          </w:p>
        </w:tc>
        <w:tc>
          <w:tcPr>
            <w:tcW w:w="5760" w:type="dxa"/>
          </w:tcPr>
          <w:p w:rsidR="00175F06" w:rsidRPr="00606AA2" w:rsidRDefault="00175F06" w:rsidP="00576E32">
            <w:pPr>
              <w:pStyle w:val="TableText"/>
            </w:pPr>
          </w:p>
        </w:tc>
      </w:tr>
      <w:tr w:rsidR="00175F06" w:rsidRPr="00606AA2" w:rsidTr="00F72F57">
        <w:tc>
          <w:tcPr>
            <w:tcW w:w="5040" w:type="dxa"/>
          </w:tcPr>
          <w:p w:rsidR="00175F06" w:rsidRDefault="00175F06" w:rsidP="007F2A66">
            <w:pPr>
              <w:pStyle w:val="TableTextBold"/>
            </w:pPr>
            <w:r>
              <w:t>Do you have Hypertension (high blood pressure)?</w:t>
            </w:r>
          </w:p>
          <w:p w:rsidR="002622DE" w:rsidRDefault="002622DE" w:rsidP="007F2A66">
            <w:pPr>
              <w:pStyle w:val="TableTextBold"/>
            </w:pPr>
          </w:p>
          <w:p w:rsidR="002622DE" w:rsidRDefault="002622DE" w:rsidP="007F2A66">
            <w:pPr>
              <w:pStyle w:val="TableTextBold"/>
            </w:pPr>
          </w:p>
        </w:tc>
        <w:tc>
          <w:tcPr>
            <w:tcW w:w="5760" w:type="dxa"/>
          </w:tcPr>
          <w:p w:rsidR="00175F06" w:rsidRPr="00606AA2" w:rsidRDefault="00175F06" w:rsidP="00576E32">
            <w:pPr>
              <w:pStyle w:val="TableText"/>
            </w:pPr>
          </w:p>
        </w:tc>
      </w:tr>
      <w:tr w:rsidR="00175F06" w:rsidRPr="00606AA2" w:rsidTr="00F72F57">
        <w:tc>
          <w:tcPr>
            <w:tcW w:w="5040" w:type="dxa"/>
          </w:tcPr>
          <w:p w:rsidR="00175F06" w:rsidRDefault="00175F06" w:rsidP="007F2A66">
            <w:pPr>
              <w:pStyle w:val="TableTextBold"/>
            </w:pPr>
            <w:r>
              <w:lastRenderedPageBreak/>
              <w:t>Do you have Mental Illness or any Mental Disorders?  If yes, explain.</w:t>
            </w:r>
          </w:p>
          <w:p w:rsidR="002622DE" w:rsidRDefault="002622DE" w:rsidP="007F2A66">
            <w:pPr>
              <w:pStyle w:val="TableTextBold"/>
            </w:pPr>
          </w:p>
          <w:p w:rsidR="002622DE" w:rsidRDefault="002622DE" w:rsidP="007F2A66">
            <w:pPr>
              <w:pStyle w:val="TableTextBold"/>
            </w:pPr>
          </w:p>
          <w:p w:rsidR="002622DE" w:rsidRDefault="002622DE" w:rsidP="007F2A66">
            <w:pPr>
              <w:pStyle w:val="TableTextBold"/>
            </w:pPr>
          </w:p>
        </w:tc>
        <w:tc>
          <w:tcPr>
            <w:tcW w:w="5760" w:type="dxa"/>
          </w:tcPr>
          <w:p w:rsidR="00175F06" w:rsidRPr="00606AA2" w:rsidRDefault="00175F06" w:rsidP="00576E32">
            <w:pPr>
              <w:pStyle w:val="TableText"/>
            </w:pPr>
          </w:p>
        </w:tc>
      </w:tr>
      <w:tr w:rsidR="00175F06" w:rsidRPr="00606AA2" w:rsidTr="00F72F57">
        <w:tc>
          <w:tcPr>
            <w:tcW w:w="5040" w:type="dxa"/>
          </w:tcPr>
          <w:p w:rsidR="00175F06" w:rsidRDefault="00175F06" w:rsidP="007F2A66">
            <w:pPr>
              <w:pStyle w:val="TableTextBold"/>
            </w:pPr>
            <w:r>
              <w:t>Did you have a high fever at the time of the stop?  If yes, explain.</w:t>
            </w:r>
          </w:p>
          <w:p w:rsidR="002622DE" w:rsidRDefault="002622DE" w:rsidP="007F2A66">
            <w:pPr>
              <w:pStyle w:val="TableTextBold"/>
            </w:pPr>
          </w:p>
          <w:p w:rsidR="002622DE" w:rsidRDefault="002622DE" w:rsidP="007F2A66">
            <w:pPr>
              <w:pStyle w:val="TableTextBold"/>
            </w:pPr>
          </w:p>
        </w:tc>
        <w:tc>
          <w:tcPr>
            <w:tcW w:w="5760" w:type="dxa"/>
          </w:tcPr>
          <w:p w:rsidR="00175F06" w:rsidRPr="00606AA2" w:rsidRDefault="00175F06" w:rsidP="00576E32">
            <w:pPr>
              <w:pStyle w:val="TableText"/>
            </w:pPr>
          </w:p>
        </w:tc>
      </w:tr>
      <w:tr w:rsidR="00175F06" w:rsidRPr="00606AA2" w:rsidTr="00F72F57">
        <w:tc>
          <w:tcPr>
            <w:tcW w:w="5040" w:type="dxa"/>
          </w:tcPr>
          <w:p w:rsidR="00175F06" w:rsidRDefault="00175F06" w:rsidP="007F2A66">
            <w:pPr>
              <w:pStyle w:val="TableTextBold"/>
            </w:pPr>
            <w:r>
              <w:t>Do you have ADD?</w:t>
            </w:r>
          </w:p>
          <w:p w:rsidR="002622DE" w:rsidRDefault="002622DE" w:rsidP="007F2A66">
            <w:pPr>
              <w:pStyle w:val="TableTextBold"/>
            </w:pPr>
          </w:p>
          <w:p w:rsidR="002622DE" w:rsidRDefault="002622DE" w:rsidP="007F2A66">
            <w:pPr>
              <w:pStyle w:val="TableTextBold"/>
            </w:pPr>
          </w:p>
        </w:tc>
        <w:tc>
          <w:tcPr>
            <w:tcW w:w="5760" w:type="dxa"/>
          </w:tcPr>
          <w:p w:rsidR="00175F06" w:rsidRPr="00606AA2" w:rsidRDefault="00175F06" w:rsidP="00576E32">
            <w:pPr>
              <w:pStyle w:val="TableText"/>
            </w:pPr>
          </w:p>
        </w:tc>
      </w:tr>
      <w:tr w:rsidR="00175F06" w:rsidRPr="00606AA2" w:rsidTr="00F72F57">
        <w:tc>
          <w:tcPr>
            <w:tcW w:w="5040" w:type="dxa"/>
          </w:tcPr>
          <w:p w:rsidR="00175F06" w:rsidRDefault="00175F06" w:rsidP="007F2A66">
            <w:pPr>
              <w:pStyle w:val="TableTextBold"/>
            </w:pPr>
            <w:r>
              <w:t>Had you recently consumed any green colored drinks, foods, candy, or gum?  If yes, explain.</w:t>
            </w:r>
          </w:p>
          <w:p w:rsidR="00304549" w:rsidRDefault="00304549" w:rsidP="007F2A66">
            <w:pPr>
              <w:pStyle w:val="TableTextBold"/>
            </w:pPr>
          </w:p>
          <w:p w:rsidR="002622DE" w:rsidRDefault="002622DE" w:rsidP="007F2A66">
            <w:pPr>
              <w:pStyle w:val="TableTextBold"/>
            </w:pPr>
          </w:p>
          <w:p w:rsidR="002622DE" w:rsidRDefault="002622DE" w:rsidP="007F2A66">
            <w:pPr>
              <w:pStyle w:val="TableTextBold"/>
            </w:pPr>
          </w:p>
        </w:tc>
        <w:tc>
          <w:tcPr>
            <w:tcW w:w="5760" w:type="dxa"/>
          </w:tcPr>
          <w:p w:rsidR="00175F06" w:rsidRPr="00606AA2" w:rsidRDefault="00175F06" w:rsidP="00576E32">
            <w:pPr>
              <w:pStyle w:val="TableText"/>
            </w:pPr>
          </w:p>
        </w:tc>
      </w:tr>
      <w:tr w:rsidR="00175F06" w:rsidRPr="00606AA2" w:rsidTr="00F72F57">
        <w:tc>
          <w:tcPr>
            <w:tcW w:w="5040" w:type="dxa"/>
          </w:tcPr>
          <w:p w:rsidR="00175F06" w:rsidRDefault="00F10C1A" w:rsidP="007F2A66">
            <w:pPr>
              <w:pStyle w:val="TableTextBold"/>
            </w:pPr>
            <w:r>
              <w:t>Did you drink any alcohol within 12 hours of the stop?</w:t>
            </w:r>
          </w:p>
          <w:p w:rsidR="002622DE" w:rsidRDefault="002622DE" w:rsidP="007F2A66">
            <w:pPr>
              <w:pStyle w:val="TableTextBold"/>
            </w:pPr>
          </w:p>
        </w:tc>
        <w:tc>
          <w:tcPr>
            <w:tcW w:w="5760" w:type="dxa"/>
          </w:tcPr>
          <w:p w:rsidR="00175F06" w:rsidRPr="00606AA2" w:rsidRDefault="00175F06" w:rsidP="00576E32">
            <w:pPr>
              <w:pStyle w:val="TableText"/>
            </w:pPr>
          </w:p>
        </w:tc>
      </w:tr>
      <w:tr w:rsidR="00F10C1A" w:rsidRPr="00606AA2" w:rsidTr="00F72F57">
        <w:tc>
          <w:tcPr>
            <w:tcW w:w="5040" w:type="dxa"/>
          </w:tcPr>
          <w:p w:rsidR="00F10C1A" w:rsidRDefault="00F10C1A" w:rsidP="00F10C1A">
            <w:pPr>
              <w:pStyle w:val="TableTextBold"/>
            </w:pPr>
            <w:r>
              <w:t>What specific drinks did you have?</w:t>
            </w:r>
          </w:p>
          <w:p w:rsidR="00304549" w:rsidRDefault="00304549" w:rsidP="00F10C1A">
            <w:pPr>
              <w:pStyle w:val="TableTextBold"/>
            </w:pPr>
          </w:p>
          <w:p w:rsidR="002622DE" w:rsidRDefault="002622DE" w:rsidP="00F10C1A">
            <w:pPr>
              <w:pStyle w:val="TableTextBold"/>
            </w:pPr>
          </w:p>
          <w:p w:rsidR="002622DE" w:rsidRDefault="002622DE" w:rsidP="00F10C1A">
            <w:pPr>
              <w:pStyle w:val="TableTextBold"/>
            </w:pPr>
          </w:p>
          <w:p w:rsidR="002622DE" w:rsidRDefault="002622DE" w:rsidP="00F10C1A">
            <w:pPr>
              <w:pStyle w:val="TableTextBold"/>
            </w:pPr>
          </w:p>
          <w:p w:rsidR="00ED548D" w:rsidRDefault="00ED548D" w:rsidP="00F10C1A">
            <w:pPr>
              <w:pStyle w:val="TableTextBold"/>
            </w:pPr>
          </w:p>
          <w:p w:rsidR="002622DE" w:rsidRDefault="002622DE" w:rsidP="00F10C1A">
            <w:pPr>
              <w:pStyle w:val="TableTextBold"/>
            </w:pPr>
          </w:p>
        </w:tc>
        <w:tc>
          <w:tcPr>
            <w:tcW w:w="5760" w:type="dxa"/>
          </w:tcPr>
          <w:p w:rsidR="00F10C1A" w:rsidRPr="00606AA2" w:rsidRDefault="00F10C1A" w:rsidP="00576E32">
            <w:pPr>
              <w:pStyle w:val="TableText"/>
            </w:pPr>
          </w:p>
        </w:tc>
      </w:tr>
      <w:tr w:rsidR="00F10C1A" w:rsidRPr="00606AA2" w:rsidTr="00F72F57">
        <w:tc>
          <w:tcPr>
            <w:tcW w:w="5040" w:type="dxa"/>
          </w:tcPr>
          <w:p w:rsidR="00F10C1A" w:rsidRDefault="00F10C1A" w:rsidP="007F2A66">
            <w:pPr>
              <w:pStyle w:val="TableTextBold"/>
            </w:pPr>
            <w:r>
              <w:t>How many drinks did you have?</w:t>
            </w:r>
          </w:p>
          <w:p w:rsidR="002622DE" w:rsidRDefault="002622DE" w:rsidP="007F2A66">
            <w:pPr>
              <w:pStyle w:val="TableTextBold"/>
            </w:pPr>
          </w:p>
          <w:p w:rsidR="002622DE" w:rsidRDefault="002622DE" w:rsidP="007F2A66">
            <w:pPr>
              <w:pStyle w:val="TableTextBold"/>
            </w:pPr>
          </w:p>
          <w:p w:rsidR="002622DE" w:rsidRDefault="002622DE" w:rsidP="007F2A66">
            <w:pPr>
              <w:pStyle w:val="TableTextBold"/>
            </w:pPr>
          </w:p>
        </w:tc>
        <w:tc>
          <w:tcPr>
            <w:tcW w:w="5760" w:type="dxa"/>
          </w:tcPr>
          <w:p w:rsidR="00F10C1A" w:rsidRPr="00606AA2" w:rsidRDefault="00F10C1A" w:rsidP="00576E32">
            <w:pPr>
              <w:pStyle w:val="TableText"/>
            </w:pPr>
          </w:p>
        </w:tc>
      </w:tr>
      <w:tr w:rsidR="00F10C1A" w:rsidRPr="00606AA2" w:rsidTr="00F72F57">
        <w:tc>
          <w:tcPr>
            <w:tcW w:w="5040" w:type="dxa"/>
          </w:tcPr>
          <w:p w:rsidR="00F10C1A" w:rsidRDefault="00F10C1A" w:rsidP="00F10C1A">
            <w:pPr>
              <w:pStyle w:val="TableTextBold"/>
            </w:pPr>
            <w:r>
              <w:t>What was the size of the drinks?</w:t>
            </w:r>
          </w:p>
          <w:p w:rsidR="002622DE" w:rsidRDefault="002622DE" w:rsidP="00F10C1A">
            <w:pPr>
              <w:pStyle w:val="TableTextBold"/>
            </w:pPr>
          </w:p>
          <w:p w:rsidR="00ED548D" w:rsidRDefault="00ED548D" w:rsidP="00F10C1A">
            <w:pPr>
              <w:pStyle w:val="TableTextBold"/>
            </w:pPr>
          </w:p>
          <w:p w:rsidR="002622DE" w:rsidRDefault="002622DE" w:rsidP="00F10C1A">
            <w:pPr>
              <w:pStyle w:val="TableTextBold"/>
            </w:pPr>
          </w:p>
          <w:p w:rsidR="002622DE" w:rsidRDefault="002622DE" w:rsidP="00F10C1A">
            <w:pPr>
              <w:pStyle w:val="TableTextBold"/>
            </w:pPr>
          </w:p>
        </w:tc>
        <w:tc>
          <w:tcPr>
            <w:tcW w:w="5760" w:type="dxa"/>
          </w:tcPr>
          <w:p w:rsidR="00F10C1A" w:rsidRPr="00606AA2" w:rsidRDefault="00F10C1A" w:rsidP="00576E32">
            <w:pPr>
              <w:pStyle w:val="TableText"/>
            </w:pPr>
          </w:p>
        </w:tc>
      </w:tr>
      <w:tr w:rsidR="00F10C1A" w:rsidRPr="00606AA2" w:rsidTr="00F72F57">
        <w:tc>
          <w:tcPr>
            <w:tcW w:w="5040" w:type="dxa"/>
          </w:tcPr>
          <w:p w:rsidR="00F10C1A" w:rsidRDefault="00F10C1A" w:rsidP="00F10C1A">
            <w:pPr>
              <w:pStyle w:val="TableTextBold"/>
            </w:pPr>
            <w:r>
              <w:t xml:space="preserve">At what time did you have your first drink?  </w:t>
            </w:r>
          </w:p>
          <w:p w:rsidR="002622DE" w:rsidRDefault="002622DE" w:rsidP="00F10C1A">
            <w:pPr>
              <w:pStyle w:val="TableTextBold"/>
            </w:pPr>
          </w:p>
          <w:p w:rsidR="002622DE" w:rsidRDefault="002622DE" w:rsidP="00F10C1A">
            <w:pPr>
              <w:pStyle w:val="TableTextBold"/>
            </w:pPr>
          </w:p>
        </w:tc>
        <w:tc>
          <w:tcPr>
            <w:tcW w:w="5760" w:type="dxa"/>
          </w:tcPr>
          <w:p w:rsidR="00F10C1A" w:rsidRPr="00606AA2" w:rsidRDefault="00F10C1A" w:rsidP="00576E32">
            <w:pPr>
              <w:pStyle w:val="TableText"/>
            </w:pPr>
          </w:p>
        </w:tc>
      </w:tr>
      <w:tr w:rsidR="00F10C1A" w:rsidRPr="00606AA2" w:rsidTr="00F72F57">
        <w:tc>
          <w:tcPr>
            <w:tcW w:w="5040" w:type="dxa"/>
          </w:tcPr>
          <w:p w:rsidR="00F10C1A" w:rsidRDefault="00F10C1A" w:rsidP="00F10C1A">
            <w:pPr>
              <w:pStyle w:val="TableTextBold"/>
            </w:pPr>
            <w:r>
              <w:lastRenderedPageBreak/>
              <w:t xml:space="preserve">At what time did you have your last drink?  </w:t>
            </w:r>
          </w:p>
          <w:p w:rsidR="002622DE" w:rsidRDefault="002622DE" w:rsidP="00F10C1A">
            <w:pPr>
              <w:pStyle w:val="TableTextBold"/>
            </w:pPr>
          </w:p>
          <w:p w:rsidR="002622DE" w:rsidRDefault="002622DE" w:rsidP="00F10C1A">
            <w:pPr>
              <w:pStyle w:val="TableTextBold"/>
            </w:pPr>
          </w:p>
        </w:tc>
        <w:tc>
          <w:tcPr>
            <w:tcW w:w="5760" w:type="dxa"/>
          </w:tcPr>
          <w:p w:rsidR="00F10C1A" w:rsidRPr="00606AA2" w:rsidRDefault="00F10C1A" w:rsidP="00576E32">
            <w:pPr>
              <w:pStyle w:val="TableText"/>
            </w:pPr>
          </w:p>
        </w:tc>
      </w:tr>
      <w:tr w:rsidR="00F10C1A" w:rsidRPr="00606AA2" w:rsidTr="00F72F57">
        <w:tc>
          <w:tcPr>
            <w:tcW w:w="5040" w:type="dxa"/>
          </w:tcPr>
          <w:p w:rsidR="00F10C1A" w:rsidRDefault="00F10C1A" w:rsidP="00F10C1A">
            <w:pPr>
              <w:pStyle w:val="TableTextBold"/>
            </w:pPr>
            <w:r>
              <w:t>At what time did you last eat?</w:t>
            </w:r>
          </w:p>
          <w:p w:rsidR="002622DE" w:rsidRDefault="002622DE" w:rsidP="00F10C1A">
            <w:pPr>
              <w:pStyle w:val="TableTextBold"/>
            </w:pPr>
          </w:p>
          <w:p w:rsidR="002622DE" w:rsidRDefault="002622DE" w:rsidP="00F10C1A">
            <w:pPr>
              <w:pStyle w:val="TableTextBold"/>
            </w:pPr>
          </w:p>
        </w:tc>
        <w:tc>
          <w:tcPr>
            <w:tcW w:w="5760" w:type="dxa"/>
          </w:tcPr>
          <w:p w:rsidR="00F10C1A" w:rsidRPr="00606AA2" w:rsidRDefault="00F10C1A" w:rsidP="00576E32">
            <w:pPr>
              <w:pStyle w:val="TableText"/>
            </w:pPr>
          </w:p>
        </w:tc>
      </w:tr>
      <w:tr w:rsidR="00F10C1A" w:rsidRPr="00606AA2" w:rsidTr="00F72F57">
        <w:tc>
          <w:tcPr>
            <w:tcW w:w="5040" w:type="dxa"/>
          </w:tcPr>
          <w:p w:rsidR="00F10C1A" w:rsidRDefault="00F10C1A" w:rsidP="00F10C1A">
            <w:pPr>
              <w:pStyle w:val="TableTextBold"/>
            </w:pPr>
            <w:r>
              <w:t>What did you have to eat?</w:t>
            </w:r>
          </w:p>
          <w:p w:rsidR="002622DE" w:rsidRDefault="002622DE" w:rsidP="00F10C1A">
            <w:pPr>
              <w:pStyle w:val="TableTextBold"/>
            </w:pPr>
          </w:p>
          <w:p w:rsidR="002622DE" w:rsidRDefault="002622DE" w:rsidP="00F10C1A">
            <w:pPr>
              <w:pStyle w:val="TableTextBold"/>
            </w:pPr>
          </w:p>
        </w:tc>
        <w:tc>
          <w:tcPr>
            <w:tcW w:w="5760" w:type="dxa"/>
          </w:tcPr>
          <w:p w:rsidR="00F10C1A" w:rsidRPr="00606AA2" w:rsidRDefault="00F10C1A" w:rsidP="00576E32">
            <w:pPr>
              <w:pStyle w:val="TableText"/>
            </w:pPr>
          </w:p>
        </w:tc>
      </w:tr>
      <w:tr w:rsidR="00F10C1A" w:rsidRPr="00606AA2" w:rsidTr="00F72F57">
        <w:tc>
          <w:tcPr>
            <w:tcW w:w="5040" w:type="dxa"/>
          </w:tcPr>
          <w:p w:rsidR="00F10C1A" w:rsidRDefault="00F10C1A" w:rsidP="00F10C1A">
            <w:pPr>
              <w:pStyle w:val="TableTextBold"/>
            </w:pPr>
            <w:r>
              <w:t>How much did you eat?</w:t>
            </w:r>
          </w:p>
          <w:p w:rsidR="002622DE" w:rsidRDefault="002622DE" w:rsidP="00F10C1A">
            <w:pPr>
              <w:pStyle w:val="TableTextBold"/>
            </w:pPr>
          </w:p>
          <w:p w:rsidR="002622DE" w:rsidRDefault="002622DE" w:rsidP="00F10C1A">
            <w:pPr>
              <w:pStyle w:val="TableTextBold"/>
            </w:pPr>
          </w:p>
        </w:tc>
        <w:tc>
          <w:tcPr>
            <w:tcW w:w="5760" w:type="dxa"/>
          </w:tcPr>
          <w:p w:rsidR="00F10C1A" w:rsidRPr="00606AA2" w:rsidRDefault="00F10C1A" w:rsidP="00576E32">
            <w:pPr>
              <w:pStyle w:val="TableText"/>
            </w:pPr>
          </w:p>
        </w:tc>
      </w:tr>
      <w:tr w:rsidR="00F10C1A" w:rsidRPr="00606AA2" w:rsidTr="00F72F57">
        <w:tc>
          <w:tcPr>
            <w:tcW w:w="5040" w:type="dxa"/>
          </w:tcPr>
          <w:p w:rsidR="00F10C1A" w:rsidRDefault="00F10C1A" w:rsidP="00F10C1A">
            <w:pPr>
              <w:pStyle w:val="TableTextBold"/>
            </w:pPr>
            <w:r>
              <w:t>On the day of the arrest, how much did you weigh?</w:t>
            </w:r>
          </w:p>
          <w:p w:rsidR="002622DE" w:rsidRDefault="002622DE" w:rsidP="00F10C1A">
            <w:pPr>
              <w:pStyle w:val="TableTextBold"/>
            </w:pPr>
          </w:p>
          <w:p w:rsidR="002622DE" w:rsidRDefault="002622DE" w:rsidP="00F10C1A">
            <w:pPr>
              <w:pStyle w:val="TableTextBold"/>
            </w:pPr>
          </w:p>
        </w:tc>
        <w:tc>
          <w:tcPr>
            <w:tcW w:w="5760" w:type="dxa"/>
          </w:tcPr>
          <w:p w:rsidR="00F10C1A" w:rsidRPr="00606AA2" w:rsidRDefault="00F10C1A" w:rsidP="00576E32">
            <w:pPr>
              <w:pStyle w:val="TableText"/>
            </w:pPr>
          </w:p>
        </w:tc>
      </w:tr>
      <w:tr w:rsidR="00F10C1A" w:rsidRPr="00606AA2" w:rsidTr="00F72F57">
        <w:tc>
          <w:tcPr>
            <w:tcW w:w="5040" w:type="dxa"/>
          </w:tcPr>
          <w:p w:rsidR="00F10C1A" w:rsidRDefault="00F10C1A" w:rsidP="00F10C1A">
            <w:pPr>
              <w:pStyle w:val="TableTextBold"/>
            </w:pPr>
            <w:r>
              <w:t>If you took a breath test at the Jail or the Police Department, did there appear to be anything wrong with the breath testing machine?  If yes, explain.</w:t>
            </w:r>
          </w:p>
          <w:p w:rsidR="002622DE" w:rsidRDefault="002622DE" w:rsidP="00F10C1A">
            <w:pPr>
              <w:pStyle w:val="TableTextBold"/>
            </w:pPr>
          </w:p>
        </w:tc>
        <w:tc>
          <w:tcPr>
            <w:tcW w:w="5760" w:type="dxa"/>
          </w:tcPr>
          <w:p w:rsidR="00F10C1A" w:rsidRPr="00606AA2" w:rsidRDefault="00F10C1A" w:rsidP="00576E32">
            <w:pPr>
              <w:pStyle w:val="TableText"/>
            </w:pPr>
          </w:p>
        </w:tc>
      </w:tr>
      <w:tr w:rsidR="00F10C1A" w:rsidRPr="00606AA2" w:rsidTr="00F72F57">
        <w:tc>
          <w:tcPr>
            <w:tcW w:w="5040" w:type="dxa"/>
          </w:tcPr>
          <w:p w:rsidR="00F10C1A" w:rsidRDefault="00F10C1A" w:rsidP="00F10C1A">
            <w:pPr>
              <w:pStyle w:val="TableTextBold"/>
            </w:pPr>
            <w:r>
              <w:t>How many breath samples did you provide?</w:t>
            </w:r>
          </w:p>
          <w:p w:rsidR="002622DE" w:rsidRDefault="002622DE" w:rsidP="00F10C1A">
            <w:pPr>
              <w:pStyle w:val="TableTextBold"/>
            </w:pPr>
          </w:p>
          <w:p w:rsidR="002622DE" w:rsidRDefault="002622DE" w:rsidP="00F10C1A">
            <w:pPr>
              <w:pStyle w:val="TableTextBold"/>
            </w:pPr>
          </w:p>
        </w:tc>
        <w:tc>
          <w:tcPr>
            <w:tcW w:w="5760" w:type="dxa"/>
          </w:tcPr>
          <w:p w:rsidR="00F10C1A" w:rsidRPr="00606AA2" w:rsidRDefault="00F10C1A" w:rsidP="00576E32">
            <w:pPr>
              <w:pStyle w:val="TableText"/>
            </w:pPr>
          </w:p>
        </w:tc>
      </w:tr>
      <w:tr w:rsidR="00F10C1A" w:rsidRPr="00606AA2" w:rsidTr="00F72F57">
        <w:tc>
          <w:tcPr>
            <w:tcW w:w="5040" w:type="dxa"/>
          </w:tcPr>
          <w:p w:rsidR="00F10C1A" w:rsidRDefault="00F10C1A" w:rsidP="00F10C1A">
            <w:pPr>
              <w:pStyle w:val="TableTextBold"/>
            </w:pPr>
            <w:r>
              <w:t xml:space="preserve">Is there any reason why your body temperature may have been high at the time of the breath test?  If </w:t>
            </w:r>
            <w:r w:rsidR="009F64F3">
              <w:t>yes</w:t>
            </w:r>
            <w:r>
              <w:t>, explain.</w:t>
            </w:r>
          </w:p>
          <w:p w:rsidR="002622DE" w:rsidRDefault="002622DE" w:rsidP="00F10C1A">
            <w:pPr>
              <w:pStyle w:val="TableTextBold"/>
            </w:pPr>
          </w:p>
          <w:p w:rsidR="002622DE" w:rsidRDefault="002622DE" w:rsidP="00F10C1A">
            <w:pPr>
              <w:pStyle w:val="TableTextBold"/>
            </w:pPr>
          </w:p>
        </w:tc>
        <w:tc>
          <w:tcPr>
            <w:tcW w:w="5760" w:type="dxa"/>
          </w:tcPr>
          <w:p w:rsidR="00F10C1A" w:rsidRPr="00606AA2" w:rsidRDefault="00F10C1A" w:rsidP="00576E32">
            <w:pPr>
              <w:pStyle w:val="TableText"/>
            </w:pPr>
          </w:p>
        </w:tc>
      </w:tr>
      <w:tr w:rsidR="00F10C1A" w:rsidRPr="00606AA2" w:rsidTr="00F72F57">
        <w:tc>
          <w:tcPr>
            <w:tcW w:w="5040" w:type="dxa"/>
          </w:tcPr>
          <w:p w:rsidR="002622DE" w:rsidRDefault="00F10C1A" w:rsidP="002622DE">
            <w:pPr>
              <w:pStyle w:val="TableTextBold"/>
            </w:pPr>
            <w:r>
              <w:t>Did the officer tell you to take a deep breath and did you hold the air in your mouth for a few seconds prior to blowing it into the breath testing machine?  If yes, explain.</w:t>
            </w:r>
          </w:p>
          <w:p w:rsidR="002E63F1" w:rsidRDefault="002E63F1" w:rsidP="002622DE">
            <w:pPr>
              <w:pStyle w:val="TableTextBold"/>
            </w:pPr>
          </w:p>
        </w:tc>
        <w:tc>
          <w:tcPr>
            <w:tcW w:w="5760" w:type="dxa"/>
          </w:tcPr>
          <w:p w:rsidR="00F10C1A" w:rsidRPr="00606AA2" w:rsidRDefault="00F10C1A" w:rsidP="00576E32">
            <w:pPr>
              <w:pStyle w:val="TableText"/>
            </w:pPr>
          </w:p>
        </w:tc>
      </w:tr>
      <w:tr w:rsidR="00F10C1A" w:rsidRPr="00606AA2" w:rsidTr="00F72F57">
        <w:tc>
          <w:tcPr>
            <w:tcW w:w="5040" w:type="dxa"/>
          </w:tcPr>
          <w:p w:rsidR="00F10C1A" w:rsidRDefault="00F10C1A" w:rsidP="00F10C1A">
            <w:pPr>
              <w:pStyle w:val="TableTextBold"/>
            </w:pPr>
            <w:r>
              <w:t>Did the officer have you keep blowing and blowing until you were about to gasp out you</w:t>
            </w:r>
            <w:r w:rsidR="002E63F1">
              <w:t>r</w:t>
            </w:r>
            <w:r>
              <w:t xml:space="preserve"> last amount of breath?</w:t>
            </w:r>
            <w:r w:rsidR="002622DE">
              <w:t xml:space="preserve">  If yes, explain.</w:t>
            </w:r>
          </w:p>
          <w:p w:rsidR="002E63F1" w:rsidRDefault="002E63F1" w:rsidP="00F10C1A">
            <w:pPr>
              <w:pStyle w:val="TableTextBold"/>
            </w:pPr>
          </w:p>
          <w:p w:rsidR="002622DE" w:rsidRDefault="002622DE" w:rsidP="00F10C1A">
            <w:pPr>
              <w:pStyle w:val="TableTextBold"/>
            </w:pPr>
          </w:p>
        </w:tc>
        <w:tc>
          <w:tcPr>
            <w:tcW w:w="5760" w:type="dxa"/>
          </w:tcPr>
          <w:p w:rsidR="00F10C1A" w:rsidRPr="00606AA2" w:rsidRDefault="00F10C1A" w:rsidP="00576E32">
            <w:pPr>
              <w:pStyle w:val="TableText"/>
            </w:pPr>
          </w:p>
        </w:tc>
      </w:tr>
      <w:tr w:rsidR="00F10C1A" w:rsidRPr="00606AA2" w:rsidTr="00F72F57">
        <w:tc>
          <w:tcPr>
            <w:tcW w:w="5040" w:type="dxa"/>
          </w:tcPr>
          <w:p w:rsidR="00F10C1A" w:rsidRDefault="00F10C1A" w:rsidP="00F10C1A">
            <w:pPr>
              <w:pStyle w:val="TableTextBold"/>
            </w:pPr>
            <w:r>
              <w:t>Do you wear dentures?</w:t>
            </w:r>
          </w:p>
          <w:p w:rsidR="002622DE" w:rsidRDefault="002622DE" w:rsidP="00F10C1A">
            <w:pPr>
              <w:pStyle w:val="TableTextBold"/>
            </w:pPr>
          </w:p>
          <w:p w:rsidR="002622DE" w:rsidRDefault="002622DE" w:rsidP="00F10C1A">
            <w:pPr>
              <w:pStyle w:val="TableTextBold"/>
            </w:pPr>
          </w:p>
        </w:tc>
        <w:tc>
          <w:tcPr>
            <w:tcW w:w="5760" w:type="dxa"/>
          </w:tcPr>
          <w:p w:rsidR="00F10C1A" w:rsidRPr="00606AA2" w:rsidRDefault="00F10C1A" w:rsidP="00576E32">
            <w:pPr>
              <w:pStyle w:val="TableText"/>
            </w:pPr>
          </w:p>
        </w:tc>
      </w:tr>
      <w:tr w:rsidR="00F10C1A" w:rsidRPr="00606AA2" w:rsidTr="00F72F57">
        <w:tc>
          <w:tcPr>
            <w:tcW w:w="5040" w:type="dxa"/>
          </w:tcPr>
          <w:p w:rsidR="00F10C1A" w:rsidRDefault="00F10C1A" w:rsidP="00F10C1A">
            <w:pPr>
              <w:pStyle w:val="TableTextBold"/>
            </w:pPr>
            <w:r>
              <w:lastRenderedPageBreak/>
              <w:t>Did you have any tongue or mouth piercings in at the time of the breath test?</w:t>
            </w:r>
            <w:r w:rsidR="002622DE">
              <w:t xml:space="preserve">  If yes, explain.</w:t>
            </w:r>
          </w:p>
          <w:p w:rsidR="00ED548D" w:rsidRDefault="00ED548D" w:rsidP="00F10C1A">
            <w:pPr>
              <w:pStyle w:val="TableTextBold"/>
            </w:pPr>
          </w:p>
          <w:p w:rsidR="002622DE" w:rsidRDefault="002622DE" w:rsidP="00F10C1A">
            <w:pPr>
              <w:pStyle w:val="TableTextBold"/>
            </w:pPr>
          </w:p>
        </w:tc>
        <w:tc>
          <w:tcPr>
            <w:tcW w:w="5760" w:type="dxa"/>
          </w:tcPr>
          <w:p w:rsidR="00F10C1A" w:rsidRPr="00606AA2" w:rsidRDefault="00F10C1A" w:rsidP="00576E32">
            <w:pPr>
              <w:pStyle w:val="TableText"/>
            </w:pPr>
          </w:p>
        </w:tc>
      </w:tr>
      <w:tr w:rsidR="00F10C1A" w:rsidRPr="00606AA2" w:rsidTr="00F72F57">
        <w:tc>
          <w:tcPr>
            <w:tcW w:w="5040" w:type="dxa"/>
          </w:tcPr>
          <w:p w:rsidR="00F10C1A" w:rsidRDefault="00F10C1A" w:rsidP="00F10C1A">
            <w:pPr>
              <w:pStyle w:val="TableTextBold"/>
            </w:pPr>
            <w:r>
              <w:t>Were you wearing braces at the time of the breath test?</w:t>
            </w:r>
          </w:p>
          <w:p w:rsidR="002622DE" w:rsidRDefault="002622DE" w:rsidP="00F10C1A">
            <w:pPr>
              <w:pStyle w:val="TableTextBold"/>
            </w:pPr>
          </w:p>
        </w:tc>
        <w:tc>
          <w:tcPr>
            <w:tcW w:w="5760" w:type="dxa"/>
          </w:tcPr>
          <w:p w:rsidR="00F10C1A" w:rsidRPr="00606AA2" w:rsidRDefault="00F10C1A" w:rsidP="00576E32">
            <w:pPr>
              <w:pStyle w:val="TableText"/>
            </w:pPr>
          </w:p>
        </w:tc>
      </w:tr>
      <w:tr w:rsidR="00F10C1A" w:rsidRPr="00606AA2" w:rsidTr="00F72F57">
        <w:tc>
          <w:tcPr>
            <w:tcW w:w="5040" w:type="dxa"/>
          </w:tcPr>
          <w:p w:rsidR="00F10C1A" w:rsidRDefault="00F10C1A" w:rsidP="00F10C1A">
            <w:pPr>
              <w:pStyle w:val="TableTextBold"/>
            </w:pPr>
            <w:r>
              <w:t>Did you burp or belch within 20 minutes of providing a breath sample?  If yes, explain.</w:t>
            </w:r>
          </w:p>
          <w:p w:rsidR="00ED548D" w:rsidRDefault="00ED548D" w:rsidP="00F10C1A">
            <w:pPr>
              <w:pStyle w:val="TableTextBold"/>
            </w:pPr>
          </w:p>
          <w:p w:rsidR="002622DE" w:rsidRDefault="002622DE" w:rsidP="00F10C1A">
            <w:pPr>
              <w:pStyle w:val="TableTextBold"/>
            </w:pPr>
          </w:p>
          <w:p w:rsidR="002622DE" w:rsidRDefault="002622DE" w:rsidP="00F10C1A">
            <w:pPr>
              <w:pStyle w:val="TableTextBold"/>
            </w:pPr>
          </w:p>
        </w:tc>
        <w:tc>
          <w:tcPr>
            <w:tcW w:w="5760" w:type="dxa"/>
          </w:tcPr>
          <w:p w:rsidR="00F10C1A" w:rsidRPr="00606AA2" w:rsidRDefault="00F10C1A" w:rsidP="00576E32">
            <w:pPr>
              <w:pStyle w:val="TableText"/>
            </w:pPr>
          </w:p>
        </w:tc>
      </w:tr>
      <w:tr w:rsidR="00F10C1A" w:rsidRPr="00606AA2" w:rsidTr="00F72F57">
        <w:tc>
          <w:tcPr>
            <w:tcW w:w="5040" w:type="dxa"/>
          </w:tcPr>
          <w:p w:rsidR="00F10C1A" w:rsidRDefault="00F10C1A" w:rsidP="00F10C1A">
            <w:pPr>
              <w:pStyle w:val="TableTextBold"/>
            </w:pPr>
            <w:r>
              <w:t>Did you vomit within 20 minutes of providing a breath sample?  If yes, explain.</w:t>
            </w:r>
          </w:p>
          <w:p w:rsidR="00ED548D" w:rsidRDefault="00ED548D" w:rsidP="00F10C1A">
            <w:pPr>
              <w:pStyle w:val="TableTextBold"/>
            </w:pPr>
          </w:p>
          <w:p w:rsidR="002622DE" w:rsidRDefault="002622DE" w:rsidP="00F10C1A">
            <w:pPr>
              <w:pStyle w:val="TableTextBold"/>
            </w:pPr>
          </w:p>
          <w:p w:rsidR="002622DE" w:rsidRDefault="002622DE" w:rsidP="00F10C1A">
            <w:pPr>
              <w:pStyle w:val="TableTextBold"/>
            </w:pPr>
          </w:p>
        </w:tc>
        <w:tc>
          <w:tcPr>
            <w:tcW w:w="5760" w:type="dxa"/>
          </w:tcPr>
          <w:p w:rsidR="00F10C1A" w:rsidRPr="00606AA2" w:rsidRDefault="00F10C1A" w:rsidP="00576E32">
            <w:pPr>
              <w:pStyle w:val="TableText"/>
            </w:pPr>
          </w:p>
        </w:tc>
      </w:tr>
      <w:tr w:rsidR="00F10C1A" w:rsidRPr="00606AA2" w:rsidTr="00F72F57">
        <w:tc>
          <w:tcPr>
            <w:tcW w:w="5040" w:type="dxa"/>
          </w:tcPr>
          <w:p w:rsidR="00F10C1A" w:rsidRDefault="00F10C1A" w:rsidP="00F10C1A">
            <w:pPr>
              <w:pStyle w:val="TableTextBold"/>
            </w:pPr>
            <w:r>
              <w:t>Did you regurgitate within 20 minutes of providing a breath sample?  If yes, explain.</w:t>
            </w:r>
          </w:p>
          <w:p w:rsidR="00ED548D" w:rsidRDefault="00ED548D" w:rsidP="00F10C1A">
            <w:pPr>
              <w:pStyle w:val="TableTextBold"/>
            </w:pPr>
          </w:p>
          <w:p w:rsidR="002622DE" w:rsidRDefault="002622DE" w:rsidP="00F10C1A">
            <w:pPr>
              <w:pStyle w:val="TableTextBold"/>
            </w:pPr>
          </w:p>
          <w:p w:rsidR="002622DE" w:rsidRDefault="002622DE" w:rsidP="00F10C1A">
            <w:pPr>
              <w:pStyle w:val="TableTextBold"/>
            </w:pPr>
          </w:p>
        </w:tc>
        <w:tc>
          <w:tcPr>
            <w:tcW w:w="5760" w:type="dxa"/>
          </w:tcPr>
          <w:p w:rsidR="00F10C1A" w:rsidRPr="00606AA2" w:rsidRDefault="00F10C1A" w:rsidP="00576E32">
            <w:pPr>
              <w:pStyle w:val="TableText"/>
            </w:pPr>
          </w:p>
        </w:tc>
      </w:tr>
      <w:tr w:rsidR="00F10C1A" w:rsidRPr="00606AA2" w:rsidTr="00F72F57">
        <w:tc>
          <w:tcPr>
            <w:tcW w:w="5040" w:type="dxa"/>
          </w:tcPr>
          <w:p w:rsidR="00F10C1A" w:rsidRDefault="00F10C1A" w:rsidP="00F10C1A">
            <w:pPr>
              <w:pStyle w:val="TableTextBold"/>
            </w:pPr>
            <w:r>
              <w:t>Are you diagnosed with acid reflux, GERD, esophagitis, or any similar</w:t>
            </w:r>
            <w:r w:rsidR="002E63F1">
              <w:t xml:space="preserve"> medical disorder</w:t>
            </w:r>
            <w:r>
              <w:t>?  If yes, explain.</w:t>
            </w:r>
          </w:p>
          <w:p w:rsidR="00ED548D" w:rsidRDefault="00ED548D" w:rsidP="00F10C1A">
            <w:pPr>
              <w:pStyle w:val="TableTextBold"/>
            </w:pPr>
          </w:p>
          <w:p w:rsidR="002622DE" w:rsidRDefault="002622DE" w:rsidP="00F10C1A">
            <w:pPr>
              <w:pStyle w:val="TableTextBold"/>
            </w:pPr>
          </w:p>
          <w:p w:rsidR="002622DE" w:rsidRDefault="002622DE" w:rsidP="00F10C1A">
            <w:pPr>
              <w:pStyle w:val="TableTextBold"/>
            </w:pPr>
          </w:p>
        </w:tc>
        <w:tc>
          <w:tcPr>
            <w:tcW w:w="5760" w:type="dxa"/>
          </w:tcPr>
          <w:p w:rsidR="00F10C1A" w:rsidRPr="00606AA2" w:rsidRDefault="00F10C1A" w:rsidP="00576E32">
            <w:pPr>
              <w:pStyle w:val="TableText"/>
            </w:pPr>
          </w:p>
        </w:tc>
      </w:tr>
      <w:tr w:rsidR="00F10C1A" w:rsidRPr="00606AA2" w:rsidTr="00F72F57">
        <w:tc>
          <w:tcPr>
            <w:tcW w:w="5040" w:type="dxa"/>
          </w:tcPr>
          <w:p w:rsidR="00F10C1A" w:rsidRDefault="00F10C1A" w:rsidP="00F10C1A">
            <w:pPr>
              <w:pStyle w:val="TableTextBold"/>
            </w:pPr>
            <w:r>
              <w:t>Was the officer in constant visual observation of you (no looking away, no doing paperwork, no leaving the room, no turning the back to you, no setting up the breath testing machine, etc.) for at least 20 minutes prior to the breath test?  If no, explain.</w:t>
            </w:r>
          </w:p>
          <w:p w:rsidR="002E63F1" w:rsidRDefault="002E63F1" w:rsidP="00F10C1A">
            <w:pPr>
              <w:pStyle w:val="TableTextBold"/>
            </w:pPr>
          </w:p>
          <w:p w:rsidR="002E63F1" w:rsidRDefault="002E63F1" w:rsidP="00F10C1A">
            <w:pPr>
              <w:pStyle w:val="TableTextBold"/>
            </w:pPr>
          </w:p>
          <w:p w:rsidR="002622DE" w:rsidRDefault="002622DE" w:rsidP="00F10C1A">
            <w:pPr>
              <w:pStyle w:val="TableTextBold"/>
            </w:pPr>
          </w:p>
        </w:tc>
        <w:tc>
          <w:tcPr>
            <w:tcW w:w="5760" w:type="dxa"/>
          </w:tcPr>
          <w:p w:rsidR="00F10C1A" w:rsidRPr="00606AA2" w:rsidRDefault="00F10C1A" w:rsidP="00576E32">
            <w:pPr>
              <w:pStyle w:val="TableText"/>
            </w:pPr>
          </w:p>
        </w:tc>
      </w:tr>
      <w:tr w:rsidR="00F10C1A" w:rsidRPr="00606AA2" w:rsidTr="00F72F57">
        <w:tc>
          <w:tcPr>
            <w:tcW w:w="5040" w:type="dxa"/>
          </w:tcPr>
          <w:p w:rsidR="00F10C1A" w:rsidRDefault="00F10C1A" w:rsidP="00F10C1A">
            <w:pPr>
              <w:pStyle w:val="TableTextBold"/>
            </w:pPr>
            <w:r>
              <w:t xml:space="preserve">While you were taking the breath test, did a police radio or scanner transmit or did a cell phone ring?  If </w:t>
            </w:r>
            <w:r w:rsidR="009F64F3">
              <w:t>yes</w:t>
            </w:r>
            <w:r>
              <w:t>, explain.</w:t>
            </w:r>
          </w:p>
          <w:p w:rsidR="002E63F1" w:rsidRDefault="002E63F1" w:rsidP="00F10C1A">
            <w:pPr>
              <w:pStyle w:val="TableTextBold"/>
            </w:pPr>
          </w:p>
          <w:p w:rsidR="002622DE" w:rsidRDefault="002622DE" w:rsidP="00F10C1A">
            <w:pPr>
              <w:pStyle w:val="TableTextBold"/>
            </w:pPr>
          </w:p>
          <w:p w:rsidR="002622DE" w:rsidRDefault="002622DE" w:rsidP="00F10C1A">
            <w:pPr>
              <w:pStyle w:val="TableTextBold"/>
            </w:pPr>
          </w:p>
        </w:tc>
        <w:tc>
          <w:tcPr>
            <w:tcW w:w="5760" w:type="dxa"/>
          </w:tcPr>
          <w:p w:rsidR="00F10C1A" w:rsidRPr="00606AA2" w:rsidRDefault="00F10C1A" w:rsidP="00576E32">
            <w:pPr>
              <w:pStyle w:val="TableText"/>
            </w:pPr>
          </w:p>
        </w:tc>
      </w:tr>
      <w:tr w:rsidR="00F10C1A" w:rsidRPr="00606AA2" w:rsidTr="00F72F57">
        <w:tc>
          <w:tcPr>
            <w:tcW w:w="5040" w:type="dxa"/>
          </w:tcPr>
          <w:p w:rsidR="00F10C1A" w:rsidRDefault="00F10C1A" w:rsidP="00F10C1A">
            <w:pPr>
              <w:pStyle w:val="TableTextBold"/>
            </w:pPr>
            <w:r>
              <w:lastRenderedPageBreak/>
              <w:t xml:space="preserve">Within 12 hours of the breath test, had </w:t>
            </w:r>
            <w:r w:rsidR="001B4134">
              <w:t xml:space="preserve">you </w:t>
            </w:r>
            <w:r>
              <w:t xml:space="preserve">used or been around ethylene, toluene, nitrous oxide, diethyl ether, acetonitrile, isopropanol, or any other similar substances or chemicals?  If yes, explain. </w:t>
            </w:r>
          </w:p>
          <w:p w:rsidR="002E63F1" w:rsidRDefault="002E63F1" w:rsidP="00F10C1A">
            <w:pPr>
              <w:pStyle w:val="TableTextBold"/>
            </w:pPr>
          </w:p>
          <w:p w:rsidR="002622DE" w:rsidRDefault="002622DE" w:rsidP="00F10C1A">
            <w:pPr>
              <w:pStyle w:val="TableTextBold"/>
            </w:pPr>
          </w:p>
        </w:tc>
        <w:tc>
          <w:tcPr>
            <w:tcW w:w="5760" w:type="dxa"/>
          </w:tcPr>
          <w:p w:rsidR="00F10C1A" w:rsidRPr="00606AA2" w:rsidRDefault="00F10C1A" w:rsidP="00576E32">
            <w:pPr>
              <w:pStyle w:val="TableText"/>
            </w:pPr>
          </w:p>
        </w:tc>
      </w:tr>
      <w:tr w:rsidR="00F10C1A" w:rsidRPr="00606AA2" w:rsidTr="00F72F57">
        <w:tc>
          <w:tcPr>
            <w:tcW w:w="5040" w:type="dxa"/>
          </w:tcPr>
          <w:p w:rsidR="00F10C1A" w:rsidRDefault="00F10C1A" w:rsidP="00F10C1A">
            <w:pPr>
              <w:pStyle w:val="TableTextBold"/>
            </w:pPr>
            <w:r>
              <w:t>Are you on a low carb diet?  If yes, explain.</w:t>
            </w:r>
          </w:p>
          <w:p w:rsidR="002622DE" w:rsidRDefault="002622DE" w:rsidP="00F10C1A">
            <w:pPr>
              <w:pStyle w:val="TableTextBold"/>
            </w:pPr>
          </w:p>
          <w:p w:rsidR="002622DE" w:rsidRDefault="002622DE" w:rsidP="00F10C1A">
            <w:pPr>
              <w:pStyle w:val="TableTextBold"/>
            </w:pPr>
          </w:p>
          <w:p w:rsidR="002622DE" w:rsidRDefault="002622DE" w:rsidP="00F10C1A">
            <w:pPr>
              <w:pStyle w:val="TableTextBold"/>
            </w:pPr>
          </w:p>
        </w:tc>
        <w:tc>
          <w:tcPr>
            <w:tcW w:w="5760" w:type="dxa"/>
          </w:tcPr>
          <w:p w:rsidR="00F10C1A" w:rsidRPr="00606AA2" w:rsidRDefault="00F10C1A" w:rsidP="00576E32">
            <w:pPr>
              <w:pStyle w:val="TableText"/>
            </w:pPr>
          </w:p>
        </w:tc>
      </w:tr>
      <w:tr w:rsidR="00F10C1A" w:rsidRPr="00606AA2" w:rsidTr="00F72F57">
        <w:tc>
          <w:tcPr>
            <w:tcW w:w="5040" w:type="dxa"/>
          </w:tcPr>
          <w:p w:rsidR="00F10C1A" w:rsidRDefault="00F10C1A" w:rsidP="00F10C1A">
            <w:pPr>
              <w:pStyle w:val="TableTextBold"/>
            </w:pPr>
            <w:r>
              <w:t>Were you experiencing a diabetic reaction at the time of the breath test?  If yes, explain.</w:t>
            </w:r>
          </w:p>
          <w:p w:rsidR="002622DE" w:rsidRDefault="002622DE" w:rsidP="00F10C1A">
            <w:pPr>
              <w:pStyle w:val="TableTextBold"/>
            </w:pPr>
          </w:p>
          <w:p w:rsidR="002622DE" w:rsidRDefault="002622DE" w:rsidP="00F10C1A">
            <w:pPr>
              <w:pStyle w:val="TableTextBold"/>
            </w:pPr>
          </w:p>
          <w:p w:rsidR="002622DE" w:rsidRDefault="002622DE" w:rsidP="00F10C1A">
            <w:pPr>
              <w:pStyle w:val="TableTextBold"/>
            </w:pPr>
          </w:p>
        </w:tc>
        <w:tc>
          <w:tcPr>
            <w:tcW w:w="5760" w:type="dxa"/>
          </w:tcPr>
          <w:p w:rsidR="00F10C1A" w:rsidRPr="00606AA2" w:rsidRDefault="00F10C1A" w:rsidP="00576E32">
            <w:pPr>
              <w:pStyle w:val="TableText"/>
            </w:pPr>
          </w:p>
        </w:tc>
      </w:tr>
      <w:tr w:rsidR="00F10C1A" w:rsidRPr="00606AA2" w:rsidTr="00F72F57">
        <w:tc>
          <w:tcPr>
            <w:tcW w:w="5040" w:type="dxa"/>
          </w:tcPr>
          <w:p w:rsidR="00F10C1A" w:rsidRDefault="00F10C1A" w:rsidP="00F10C1A">
            <w:pPr>
              <w:pStyle w:val="TableTextBold"/>
            </w:pPr>
            <w:r>
              <w:t>Did you submit to a blood test?</w:t>
            </w:r>
          </w:p>
          <w:p w:rsidR="002622DE" w:rsidRDefault="002622DE" w:rsidP="00F10C1A">
            <w:pPr>
              <w:pStyle w:val="TableTextBold"/>
            </w:pPr>
          </w:p>
          <w:p w:rsidR="002622DE" w:rsidRDefault="002622DE" w:rsidP="00F10C1A">
            <w:pPr>
              <w:pStyle w:val="TableTextBold"/>
            </w:pPr>
          </w:p>
        </w:tc>
        <w:tc>
          <w:tcPr>
            <w:tcW w:w="5760" w:type="dxa"/>
          </w:tcPr>
          <w:p w:rsidR="00F10C1A" w:rsidRPr="00606AA2" w:rsidRDefault="00F10C1A" w:rsidP="00576E32">
            <w:pPr>
              <w:pStyle w:val="TableText"/>
            </w:pPr>
          </w:p>
        </w:tc>
      </w:tr>
      <w:tr w:rsidR="00F10C1A" w:rsidRPr="00606AA2" w:rsidTr="00F72F57">
        <w:tc>
          <w:tcPr>
            <w:tcW w:w="5040" w:type="dxa"/>
          </w:tcPr>
          <w:p w:rsidR="00F10C1A" w:rsidRDefault="00F10C1A" w:rsidP="00F10C1A">
            <w:pPr>
              <w:pStyle w:val="TableTextBold"/>
            </w:pPr>
            <w:r>
              <w:t>Who took your blood sample and where were you at when the sample was taken?</w:t>
            </w:r>
          </w:p>
          <w:p w:rsidR="002E63F1" w:rsidRDefault="002E63F1" w:rsidP="00F10C1A">
            <w:pPr>
              <w:pStyle w:val="TableTextBold"/>
            </w:pPr>
          </w:p>
          <w:p w:rsidR="002622DE" w:rsidRDefault="002622DE" w:rsidP="00F10C1A">
            <w:pPr>
              <w:pStyle w:val="TableTextBold"/>
            </w:pPr>
          </w:p>
          <w:p w:rsidR="002622DE" w:rsidRDefault="002622DE" w:rsidP="00F10C1A">
            <w:pPr>
              <w:pStyle w:val="TableTextBold"/>
            </w:pPr>
          </w:p>
        </w:tc>
        <w:tc>
          <w:tcPr>
            <w:tcW w:w="5760" w:type="dxa"/>
          </w:tcPr>
          <w:p w:rsidR="00F10C1A" w:rsidRPr="00606AA2" w:rsidRDefault="00F10C1A" w:rsidP="00576E32">
            <w:pPr>
              <w:pStyle w:val="TableText"/>
            </w:pPr>
          </w:p>
        </w:tc>
      </w:tr>
      <w:tr w:rsidR="00F10C1A" w:rsidRPr="00606AA2" w:rsidTr="00F72F57">
        <w:tc>
          <w:tcPr>
            <w:tcW w:w="5040" w:type="dxa"/>
          </w:tcPr>
          <w:p w:rsidR="00F10C1A" w:rsidRDefault="00F10C1A" w:rsidP="00F10C1A">
            <w:pPr>
              <w:pStyle w:val="TableTextBold"/>
            </w:pPr>
            <w:r>
              <w:t>Do you know what substance was used to clean your arm prior to your blood sample being taken?  If yes, what was used?</w:t>
            </w:r>
          </w:p>
          <w:p w:rsidR="002622DE" w:rsidRDefault="002622DE" w:rsidP="00F10C1A">
            <w:pPr>
              <w:pStyle w:val="TableTextBold"/>
            </w:pPr>
          </w:p>
          <w:p w:rsidR="002622DE" w:rsidRDefault="002622DE" w:rsidP="00F10C1A">
            <w:pPr>
              <w:pStyle w:val="TableTextBold"/>
            </w:pPr>
          </w:p>
        </w:tc>
        <w:tc>
          <w:tcPr>
            <w:tcW w:w="5760" w:type="dxa"/>
          </w:tcPr>
          <w:p w:rsidR="00F10C1A" w:rsidRPr="00606AA2" w:rsidRDefault="00F10C1A" w:rsidP="00576E32">
            <w:pPr>
              <w:pStyle w:val="TableText"/>
            </w:pPr>
          </w:p>
        </w:tc>
      </w:tr>
      <w:tr w:rsidR="00F10C1A" w:rsidRPr="00606AA2" w:rsidTr="00F72F57">
        <w:tc>
          <w:tcPr>
            <w:tcW w:w="5040" w:type="dxa"/>
          </w:tcPr>
          <w:p w:rsidR="00F10C1A" w:rsidRDefault="00F10C1A" w:rsidP="00F10C1A">
            <w:pPr>
              <w:pStyle w:val="TableTextBold"/>
            </w:pPr>
            <w:r>
              <w:t>Did you refuse a breath test?  If yes, why?</w:t>
            </w:r>
          </w:p>
          <w:p w:rsidR="002622DE" w:rsidRDefault="002622DE" w:rsidP="00F10C1A">
            <w:pPr>
              <w:pStyle w:val="TableTextBold"/>
            </w:pPr>
          </w:p>
          <w:p w:rsidR="002622DE" w:rsidRDefault="002622DE" w:rsidP="00F10C1A">
            <w:pPr>
              <w:pStyle w:val="TableTextBold"/>
            </w:pPr>
          </w:p>
          <w:p w:rsidR="002622DE" w:rsidRDefault="002622DE" w:rsidP="00F10C1A">
            <w:pPr>
              <w:pStyle w:val="TableTextBold"/>
            </w:pPr>
          </w:p>
        </w:tc>
        <w:tc>
          <w:tcPr>
            <w:tcW w:w="5760" w:type="dxa"/>
          </w:tcPr>
          <w:p w:rsidR="00F10C1A" w:rsidRPr="00606AA2" w:rsidRDefault="00F10C1A" w:rsidP="00576E32">
            <w:pPr>
              <w:pStyle w:val="TableText"/>
            </w:pPr>
          </w:p>
        </w:tc>
      </w:tr>
      <w:tr w:rsidR="00F10C1A" w:rsidRPr="00606AA2" w:rsidTr="00F72F57">
        <w:tc>
          <w:tcPr>
            <w:tcW w:w="5040" w:type="dxa"/>
          </w:tcPr>
          <w:p w:rsidR="00F10C1A" w:rsidRDefault="00F10C1A" w:rsidP="00F10C1A">
            <w:pPr>
              <w:pStyle w:val="TableTextBold"/>
            </w:pPr>
            <w:r>
              <w:t>Did you refuse a blood test?  If yes, why?</w:t>
            </w:r>
          </w:p>
          <w:p w:rsidR="002622DE" w:rsidRDefault="002622DE" w:rsidP="00F10C1A">
            <w:pPr>
              <w:pStyle w:val="TableTextBold"/>
            </w:pPr>
          </w:p>
          <w:p w:rsidR="002622DE" w:rsidRDefault="002622DE" w:rsidP="00F10C1A">
            <w:pPr>
              <w:pStyle w:val="TableTextBold"/>
            </w:pPr>
          </w:p>
          <w:p w:rsidR="002622DE" w:rsidRDefault="002622DE" w:rsidP="00F10C1A">
            <w:pPr>
              <w:pStyle w:val="TableTextBold"/>
            </w:pPr>
          </w:p>
        </w:tc>
        <w:tc>
          <w:tcPr>
            <w:tcW w:w="5760" w:type="dxa"/>
          </w:tcPr>
          <w:p w:rsidR="00F10C1A" w:rsidRPr="00606AA2" w:rsidRDefault="00F10C1A" w:rsidP="00576E32">
            <w:pPr>
              <w:pStyle w:val="TableText"/>
            </w:pPr>
          </w:p>
        </w:tc>
      </w:tr>
      <w:tr w:rsidR="00F10C1A" w:rsidRPr="00606AA2" w:rsidTr="00F72F57">
        <w:tc>
          <w:tcPr>
            <w:tcW w:w="5040" w:type="dxa"/>
          </w:tcPr>
          <w:p w:rsidR="00F10C1A" w:rsidRDefault="00F10C1A" w:rsidP="00F10C1A">
            <w:pPr>
              <w:pStyle w:val="TableTextBold"/>
            </w:pPr>
            <w:r>
              <w:t>Did you refuse a urine test?  If yes, why?</w:t>
            </w:r>
          </w:p>
          <w:p w:rsidR="002622DE" w:rsidRDefault="002622DE" w:rsidP="00F10C1A">
            <w:pPr>
              <w:pStyle w:val="TableTextBold"/>
            </w:pPr>
          </w:p>
          <w:p w:rsidR="002622DE" w:rsidRDefault="002622DE" w:rsidP="00F10C1A">
            <w:pPr>
              <w:pStyle w:val="TableTextBold"/>
            </w:pPr>
          </w:p>
          <w:p w:rsidR="002622DE" w:rsidRDefault="002622DE" w:rsidP="00F10C1A">
            <w:pPr>
              <w:pStyle w:val="TableTextBold"/>
            </w:pPr>
          </w:p>
        </w:tc>
        <w:tc>
          <w:tcPr>
            <w:tcW w:w="5760" w:type="dxa"/>
          </w:tcPr>
          <w:p w:rsidR="00F10C1A" w:rsidRPr="00606AA2" w:rsidRDefault="00F10C1A" w:rsidP="00576E32">
            <w:pPr>
              <w:pStyle w:val="TableText"/>
            </w:pPr>
          </w:p>
        </w:tc>
      </w:tr>
      <w:tr w:rsidR="00F10C1A" w:rsidRPr="00606AA2" w:rsidTr="00F72F57">
        <w:tc>
          <w:tcPr>
            <w:tcW w:w="5040" w:type="dxa"/>
          </w:tcPr>
          <w:p w:rsidR="00F10C1A" w:rsidRDefault="00F10C1A" w:rsidP="00F10C1A">
            <w:pPr>
              <w:pStyle w:val="TableTextBold"/>
            </w:pPr>
            <w:r>
              <w:lastRenderedPageBreak/>
              <w:t>Do you have any additional useful information that has not been covered in the above questions?  If yes, explain.</w:t>
            </w:r>
          </w:p>
          <w:p w:rsidR="00ED548D" w:rsidRDefault="00ED548D" w:rsidP="00F10C1A">
            <w:pPr>
              <w:pStyle w:val="TableTextBold"/>
            </w:pPr>
          </w:p>
          <w:p w:rsidR="002E63F1" w:rsidRDefault="002E63F1" w:rsidP="00F10C1A">
            <w:pPr>
              <w:pStyle w:val="TableTextBold"/>
            </w:pPr>
          </w:p>
          <w:p w:rsidR="002E63F1" w:rsidRDefault="002E63F1" w:rsidP="00F10C1A">
            <w:pPr>
              <w:pStyle w:val="TableTextBold"/>
            </w:pPr>
          </w:p>
          <w:p w:rsidR="002E63F1" w:rsidRDefault="002E63F1" w:rsidP="00F10C1A">
            <w:pPr>
              <w:pStyle w:val="TableTextBold"/>
            </w:pPr>
          </w:p>
          <w:p w:rsidR="002E63F1" w:rsidRDefault="002E63F1" w:rsidP="00F10C1A">
            <w:pPr>
              <w:pStyle w:val="TableTextBold"/>
            </w:pPr>
          </w:p>
          <w:p w:rsidR="002E63F1" w:rsidRDefault="002E63F1" w:rsidP="00F10C1A">
            <w:pPr>
              <w:pStyle w:val="TableTextBold"/>
            </w:pPr>
          </w:p>
          <w:p w:rsidR="002E63F1" w:rsidRDefault="002E63F1" w:rsidP="00F10C1A">
            <w:pPr>
              <w:pStyle w:val="TableTextBold"/>
            </w:pPr>
          </w:p>
          <w:p w:rsidR="002E63F1" w:rsidRDefault="002E63F1" w:rsidP="00F10C1A">
            <w:pPr>
              <w:pStyle w:val="TableTextBold"/>
            </w:pPr>
          </w:p>
          <w:p w:rsidR="00ED548D" w:rsidRDefault="00ED548D" w:rsidP="00F10C1A">
            <w:pPr>
              <w:pStyle w:val="TableTextBold"/>
            </w:pPr>
          </w:p>
          <w:p w:rsidR="002622DE" w:rsidRDefault="002622DE" w:rsidP="00F10C1A">
            <w:pPr>
              <w:pStyle w:val="TableTextBold"/>
            </w:pPr>
          </w:p>
          <w:p w:rsidR="002622DE" w:rsidRDefault="002622DE" w:rsidP="00F10C1A">
            <w:pPr>
              <w:pStyle w:val="TableTextBold"/>
            </w:pPr>
          </w:p>
          <w:p w:rsidR="002622DE" w:rsidRDefault="002622DE" w:rsidP="00F10C1A">
            <w:pPr>
              <w:pStyle w:val="TableTextBold"/>
            </w:pPr>
          </w:p>
          <w:p w:rsidR="002622DE" w:rsidRDefault="002622DE" w:rsidP="00F10C1A">
            <w:pPr>
              <w:pStyle w:val="TableTextBold"/>
            </w:pPr>
          </w:p>
          <w:p w:rsidR="002622DE" w:rsidRDefault="002622DE" w:rsidP="00F10C1A">
            <w:pPr>
              <w:pStyle w:val="TableTextBold"/>
            </w:pPr>
          </w:p>
          <w:p w:rsidR="002622DE" w:rsidRDefault="002622DE" w:rsidP="00F10C1A">
            <w:pPr>
              <w:pStyle w:val="TableTextBold"/>
            </w:pPr>
          </w:p>
          <w:p w:rsidR="002622DE" w:rsidRDefault="002622DE" w:rsidP="00F10C1A">
            <w:pPr>
              <w:pStyle w:val="TableTextBold"/>
            </w:pPr>
          </w:p>
        </w:tc>
        <w:tc>
          <w:tcPr>
            <w:tcW w:w="5760" w:type="dxa"/>
          </w:tcPr>
          <w:p w:rsidR="00F10C1A" w:rsidRPr="00606AA2" w:rsidRDefault="00F10C1A" w:rsidP="00576E32">
            <w:pPr>
              <w:pStyle w:val="TableText"/>
            </w:pPr>
          </w:p>
        </w:tc>
      </w:tr>
    </w:tbl>
    <w:p w:rsidR="006A576B" w:rsidRPr="006A576B" w:rsidRDefault="006A576B" w:rsidP="00A64A89">
      <w:pPr>
        <w:pStyle w:val="BodyTextIndent"/>
        <w:numPr>
          <w:ilvl w:val="0"/>
          <w:numId w:val="0"/>
        </w:numPr>
      </w:pPr>
    </w:p>
    <w:sectPr w:rsidR="006A576B" w:rsidRPr="006A576B" w:rsidSect="00A64A89">
      <w:pgSz w:w="12240" w:h="15840" w:code="1"/>
      <w:pgMar w:top="1440" w:right="1008" w:bottom="1080" w:left="1008"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7AC" w:rsidRDefault="007177AC">
      <w:r>
        <w:separator/>
      </w:r>
    </w:p>
  </w:endnote>
  <w:endnote w:type="continuationSeparator" w:id="0">
    <w:p w:rsidR="007177AC" w:rsidRDefault="00717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7AC" w:rsidRDefault="007177AC">
      <w:r>
        <w:separator/>
      </w:r>
    </w:p>
  </w:footnote>
  <w:footnote w:type="continuationSeparator" w:id="0">
    <w:p w:rsidR="007177AC" w:rsidRDefault="007177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46ECF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5D4694D"/>
    <w:multiLevelType w:val="hybridMultilevel"/>
    <w:tmpl w:val="0DC82A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A8E382E"/>
    <w:multiLevelType w:val="hybridMultilevel"/>
    <w:tmpl w:val="D05AAA7C"/>
    <w:lvl w:ilvl="0" w:tplc="C164C4A0">
      <w:numFmt w:val="bullet"/>
      <w:pStyle w:val="BodyTextIndent"/>
      <w:lvlText w:val=""/>
      <w:lvlJc w:val="left"/>
      <w:pPr>
        <w:tabs>
          <w:tab w:val="num" w:pos="1440"/>
        </w:tabs>
        <w:ind w:left="1440" w:hanging="720"/>
      </w:pPr>
      <w:rPr>
        <w:rFonts w:ascii="Wingdings" w:eastAsia="Times New Roman" w:hAnsi="Wingdings" w:cs="Times New Roman" w:hint="default"/>
        <w:b/>
        <w:color w:val="FF990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2BA268F"/>
    <w:multiLevelType w:val="hybridMultilevel"/>
    <w:tmpl w:val="F238F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A89"/>
    <w:rsid w:val="00017D48"/>
    <w:rsid w:val="00072743"/>
    <w:rsid w:val="000809AC"/>
    <w:rsid w:val="000838C5"/>
    <w:rsid w:val="00096A11"/>
    <w:rsid w:val="000D028C"/>
    <w:rsid w:val="000D4C36"/>
    <w:rsid w:val="000F48C4"/>
    <w:rsid w:val="00175F06"/>
    <w:rsid w:val="00182177"/>
    <w:rsid w:val="001B4134"/>
    <w:rsid w:val="001C69F9"/>
    <w:rsid w:val="001D5165"/>
    <w:rsid w:val="001E6992"/>
    <w:rsid w:val="00233061"/>
    <w:rsid w:val="00252DE2"/>
    <w:rsid w:val="002622DE"/>
    <w:rsid w:val="002B59F9"/>
    <w:rsid w:val="002D0C29"/>
    <w:rsid w:val="002D0CC7"/>
    <w:rsid w:val="002E63F1"/>
    <w:rsid w:val="002F4BC9"/>
    <w:rsid w:val="002F5969"/>
    <w:rsid w:val="002F5E82"/>
    <w:rsid w:val="00304549"/>
    <w:rsid w:val="003165BE"/>
    <w:rsid w:val="00380023"/>
    <w:rsid w:val="0039685D"/>
    <w:rsid w:val="003F7AD4"/>
    <w:rsid w:val="00471D49"/>
    <w:rsid w:val="00476DB0"/>
    <w:rsid w:val="004A78EE"/>
    <w:rsid w:val="004C4724"/>
    <w:rsid w:val="005034B6"/>
    <w:rsid w:val="00523898"/>
    <w:rsid w:val="00564260"/>
    <w:rsid w:val="00576E32"/>
    <w:rsid w:val="00583F01"/>
    <w:rsid w:val="005E4401"/>
    <w:rsid w:val="005E5598"/>
    <w:rsid w:val="00606AA2"/>
    <w:rsid w:val="0061621D"/>
    <w:rsid w:val="00641221"/>
    <w:rsid w:val="00642491"/>
    <w:rsid w:val="006A576B"/>
    <w:rsid w:val="006C2B5C"/>
    <w:rsid w:val="006C4A5F"/>
    <w:rsid w:val="006E6A91"/>
    <w:rsid w:val="007177AC"/>
    <w:rsid w:val="00735C70"/>
    <w:rsid w:val="00777FC3"/>
    <w:rsid w:val="00797560"/>
    <w:rsid w:val="007F2A66"/>
    <w:rsid w:val="00852EAF"/>
    <w:rsid w:val="00876440"/>
    <w:rsid w:val="00907F7C"/>
    <w:rsid w:val="00916E6E"/>
    <w:rsid w:val="0093259B"/>
    <w:rsid w:val="009453DF"/>
    <w:rsid w:val="0096176C"/>
    <w:rsid w:val="00995CC5"/>
    <w:rsid w:val="009C20EB"/>
    <w:rsid w:val="009F2A27"/>
    <w:rsid w:val="009F64F3"/>
    <w:rsid w:val="00A056CF"/>
    <w:rsid w:val="00A64A89"/>
    <w:rsid w:val="00A81F6C"/>
    <w:rsid w:val="00AA08C0"/>
    <w:rsid w:val="00AF4B60"/>
    <w:rsid w:val="00B20603"/>
    <w:rsid w:val="00B800CC"/>
    <w:rsid w:val="00B93B64"/>
    <w:rsid w:val="00BB29FF"/>
    <w:rsid w:val="00C237E2"/>
    <w:rsid w:val="00C9610A"/>
    <w:rsid w:val="00CB2362"/>
    <w:rsid w:val="00D3237B"/>
    <w:rsid w:val="00D41984"/>
    <w:rsid w:val="00DC4DEE"/>
    <w:rsid w:val="00DE49E6"/>
    <w:rsid w:val="00E02C5D"/>
    <w:rsid w:val="00E67114"/>
    <w:rsid w:val="00EA7966"/>
    <w:rsid w:val="00EB1280"/>
    <w:rsid w:val="00EB4EF3"/>
    <w:rsid w:val="00ED548D"/>
    <w:rsid w:val="00F10C1A"/>
    <w:rsid w:val="00F133D1"/>
    <w:rsid w:val="00F40E0B"/>
    <w:rsid w:val="00F41391"/>
    <w:rsid w:val="00F72F57"/>
    <w:rsid w:val="00F8259E"/>
    <w:rsid w:val="00FC15B2"/>
    <w:rsid w:val="00FC324B"/>
    <w:rsid w:val="00FD7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B3CB98"/>
  <w15:docId w15:val="{FCC990F1-60E4-4E41-B083-C2F415022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966"/>
    <w:rPr>
      <w:sz w:val="24"/>
      <w:szCs w:val="24"/>
    </w:rPr>
  </w:style>
  <w:style w:type="paragraph" w:styleId="Heading1">
    <w:name w:val="heading 1"/>
    <w:basedOn w:val="Normal"/>
    <w:next w:val="Normal"/>
    <w:autoRedefine/>
    <w:qFormat/>
    <w:rsid w:val="00876440"/>
    <w:pPr>
      <w:keepNext/>
      <w:pBdr>
        <w:bottom w:val="single" w:sz="12" w:space="3" w:color="FF9933"/>
      </w:pBdr>
      <w:spacing w:before="120" w:after="480"/>
      <w:outlineLvl w:val="0"/>
    </w:pPr>
    <w:rPr>
      <w:rFonts w:ascii="Verdana" w:hAnsi="Verdana"/>
      <w:sz w:val="36"/>
      <w:szCs w:val="36"/>
    </w:rPr>
  </w:style>
  <w:style w:type="paragraph" w:styleId="Heading2">
    <w:name w:val="heading 2"/>
    <w:basedOn w:val="Normal"/>
    <w:next w:val="Normal"/>
    <w:qFormat/>
    <w:pPr>
      <w:keepNext/>
      <w:spacing w:line="240" w:lineRule="exact"/>
      <w:outlineLvl w:val="1"/>
    </w:pPr>
    <w:rPr>
      <w:rFonts w:ascii="Verdana" w:hAnsi="Verdana" w:cs="Arial"/>
      <w:sz w:val="20"/>
      <w:szCs w:val="28"/>
    </w:rPr>
  </w:style>
  <w:style w:type="paragraph" w:styleId="Heading3">
    <w:name w:val="heading 3"/>
    <w:basedOn w:val="Normal"/>
    <w:next w:val="Normal"/>
    <w:autoRedefine/>
    <w:qFormat/>
    <w:pPr>
      <w:keepNext/>
      <w:spacing w:before="480" w:after="120"/>
      <w:outlineLvl w:val="2"/>
    </w:pPr>
    <w:rPr>
      <w:rFonts w:ascii="Verdana" w:hAnsi="Verdana"/>
      <w:b/>
      <w:color w:val="FF99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next w:val="Normal"/>
    <w:pPr>
      <w:numPr>
        <w:numId w:val="2"/>
      </w:numPr>
      <w:tabs>
        <w:tab w:val="clear" w:pos="1440"/>
      </w:tabs>
      <w:spacing w:before="360" w:after="120" w:line="280" w:lineRule="exact"/>
      <w:ind w:left="0" w:hanging="374"/>
    </w:pPr>
    <w:rPr>
      <w:rFonts w:ascii="Verdana" w:hAnsi="Verdana"/>
      <w:b/>
      <w:bCs/>
      <w:color w:val="FF9900"/>
      <w:sz w:val="20"/>
      <w:szCs w:val="20"/>
    </w:rPr>
  </w:style>
  <w:style w:type="paragraph" w:styleId="Header">
    <w:name w:val="header"/>
    <w:basedOn w:val="Normal"/>
    <w:rsid w:val="006C2B5C"/>
    <w:pPr>
      <w:tabs>
        <w:tab w:val="center" w:pos="4320"/>
        <w:tab w:val="right" w:pos="8640"/>
      </w:tabs>
      <w:spacing w:before="120" w:after="120" w:line="280" w:lineRule="exact"/>
    </w:pPr>
    <w:rPr>
      <w:rFonts w:ascii="Georgia" w:hAnsi="Georgia"/>
      <w:sz w:val="20"/>
      <w:szCs w:val="20"/>
    </w:rPr>
  </w:style>
  <w:style w:type="paragraph" w:styleId="Footer">
    <w:name w:val="footer"/>
    <w:basedOn w:val="Normal"/>
    <w:rsid w:val="006C2B5C"/>
    <w:pPr>
      <w:tabs>
        <w:tab w:val="center" w:pos="4320"/>
        <w:tab w:val="right" w:pos="8640"/>
      </w:tabs>
      <w:spacing w:before="120" w:after="120" w:line="280" w:lineRule="exact"/>
    </w:pPr>
    <w:rPr>
      <w:rFonts w:ascii="Verdana" w:hAnsi="Verdana"/>
      <w:color w:val="808080"/>
      <w:sz w:val="16"/>
      <w:szCs w:val="16"/>
    </w:rPr>
  </w:style>
  <w:style w:type="table" w:styleId="TableGrid">
    <w:name w:val="Table Grid"/>
    <w:basedOn w:val="TableNormal"/>
    <w:rsid w:val="00D41984"/>
    <w:pPr>
      <w:spacing w:before="120"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pPr>
      <w:numPr>
        <w:numId w:val="3"/>
      </w:numPr>
      <w:tabs>
        <w:tab w:val="clear" w:pos="360"/>
      </w:tabs>
      <w:spacing w:before="120" w:after="120" w:line="240" w:lineRule="exact"/>
      <w:ind w:left="1122" w:right="38" w:hanging="374"/>
    </w:pPr>
    <w:rPr>
      <w:rFonts w:ascii="Georgia" w:hAnsi="Georgia"/>
      <w:sz w:val="20"/>
      <w:szCs w:val="20"/>
    </w:rPr>
  </w:style>
  <w:style w:type="paragraph" w:customStyle="1" w:styleId="TableText">
    <w:name w:val="Table Text"/>
    <w:basedOn w:val="Normal"/>
    <w:rsid w:val="00576E32"/>
    <w:pPr>
      <w:spacing w:line="200" w:lineRule="exact"/>
    </w:pPr>
    <w:rPr>
      <w:rFonts w:ascii="Verdana" w:hAnsi="Verdana"/>
      <w:sz w:val="16"/>
      <w:szCs w:val="16"/>
    </w:rPr>
  </w:style>
  <w:style w:type="paragraph" w:customStyle="1" w:styleId="TableTextBold">
    <w:name w:val="Table Text Bold"/>
    <w:basedOn w:val="TableText"/>
    <w:rsid w:val="00576E32"/>
    <w:rPr>
      <w:b/>
    </w:rPr>
  </w:style>
  <w:style w:type="paragraph" w:styleId="ListParagraph">
    <w:name w:val="List Paragraph"/>
    <w:basedOn w:val="Normal"/>
    <w:uiPriority w:val="34"/>
    <w:qFormat/>
    <w:rsid w:val="00C9610A"/>
    <w:pPr>
      <w:ind w:left="720"/>
      <w:contextualSpacing/>
    </w:pPr>
  </w:style>
  <w:style w:type="paragraph" w:styleId="BalloonText">
    <w:name w:val="Balloon Text"/>
    <w:basedOn w:val="Normal"/>
    <w:link w:val="BalloonTextChar"/>
    <w:rsid w:val="0061621D"/>
    <w:rPr>
      <w:rFonts w:ascii="Tahoma" w:hAnsi="Tahoma" w:cs="Tahoma"/>
      <w:sz w:val="16"/>
      <w:szCs w:val="16"/>
    </w:rPr>
  </w:style>
  <w:style w:type="character" w:customStyle="1" w:styleId="BalloonTextChar">
    <w:name w:val="Balloon Text Char"/>
    <w:basedOn w:val="DefaultParagraphFont"/>
    <w:link w:val="BalloonText"/>
    <w:rsid w:val="0061621D"/>
    <w:rPr>
      <w:rFonts w:ascii="Tahoma" w:hAnsi="Tahoma" w:cs="Tahoma"/>
      <w:sz w:val="16"/>
      <w:szCs w:val="16"/>
    </w:rPr>
  </w:style>
  <w:style w:type="character" w:styleId="Hyperlink">
    <w:name w:val="Hyperlink"/>
    <w:basedOn w:val="DefaultParagraphFont"/>
    <w:rsid w:val="00B800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86388">
      <w:bodyDiv w:val="1"/>
      <w:marLeft w:val="0"/>
      <w:marRight w:val="0"/>
      <w:marTop w:val="0"/>
      <w:marBottom w:val="0"/>
      <w:divBdr>
        <w:top w:val="none" w:sz="0" w:space="0" w:color="auto"/>
        <w:left w:val="none" w:sz="0" w:space="0" w:color="auto"/>
        <w:bottom w:val="none" w:sz="0" w:space="0" w:color="auto"/>
        <w:right w:val="none" w:sz="0" w:space="0" w:color="auto"/>
      </w:divBdr>
      <w:divsChild>
        <w:div w:id="1672830309">
          <w:marLeft w:val="0"/>
          <w:marRight w:val="0"/>
          <w:marTop w:val="0"/>
          <w:marBottom w:val="0"/>
          <w:divBdr>
            <w:top w:val="none" w:sz="0" w:space="0" w:color="auto"/>
            <w:left w:val="none" w:sz="0" w:space="0" w:color="auto"/>
            <w:bottom w:val="none" w:sz="0" w:space="0" w:color="auto"/>
            <w:right w:val="none" w:sz="0" w:space="0" w:color="auto"/>
          </w:divBdr>
          <w:divsChild>
            <w:div w:id="144284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8464">
      <w:bodyDiv w:val="1"/>
      <w:marLeft w:val="0"/>
      <w:marRight w:val="0"/>
      <w:marTop w:val="0"/>
      <w:marBottom w:val="0"/>
      <w:divBdr>
        <w:top w:val="none" w:sz="0" w:space="0" w:color="auto"/>
        <w:left w:val="none" w:sz="0" w:space="0" w:color="auto"/>
        <w:bottom w:val="none" w:sz="0" w:space="0" w:color="auto"/>
        <w:right w:val="none" w:sz="0" w:space="0" w:color="auto"/>
      </w:divBdr>
      <w:divsChild>
        <w:div w:id="2038070668">
          <w:marLeft w:val="0"/>
          <w:marRight w:val="0"/>
          <w:marTop w:val="0"/>
          <w:marBottom w:val="0"/>
          <w:divBdr>
            <w:top w:val="none" w:sz="0" w:space="0" w:color="auto"/>
            <w:left w:val="none" w:sz="0" w:space="0" w:color="auto"/>
            <w:bottom w:val="none" w:sz="0" w:space="0" w:color="auto"/>
            <w:right w:val="none" w:sz="0" w:space="0" w:color="auto"/>
          </w:divBdr>
          <w:divsChild>
            <w:div w:id="1416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90458">
      <w:bodyDiv w:val="1"/>
      <w:marLeft w:val="0"/>
      <w:marRight w:val="0"/>
      <w:marTop w:val="0"/>
      <w:marBottom w:val="0"/>
      <w:divBdr>
        <w:top w:val="none" w:sz="0" w:space="0" w:color="auto"/>
        <w:left w:val="none" w:sz="0" w:space="0" w:color="auto"/>
        <w:bottom w:val="none" w:sz="0" w:space="0" w:color="auto"/>
        <w:right w:val="none" w:sz="0" w:space="0" w:color="auto"/>
      </w:divBdr>
      <w:divsChild>
        <w:div w:id="1980840174">
          <w:marLeft w:val="0"/>
          <w:marRight w:val="0"/>
          <w:marTop w:val="0"/>
          <w:marBottom w:val="0"/>
          <w:divBdr>
            <w:top w:val="none" w:sz="0" w:space="0" w:color="auto"/>
            <w:left w:val="none" w:sz="0" w:space="0" w:color="auto"/>
            <w:bottom w:val="none" w:sz="0" w:space="0" w:color="auto"/>
            <w:right w:val="none" w:sz="0" w:space="0" w:color="auto"/>
          </w:divBdr>
          <w:divsChild>
            <w:div w:id="169518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6391">
      <w:bodyDiv w:val="1"/>
      <w:marLeft w:val="0"/>
      <w:marRight w:val="0"/>
      <w:marTop w:val="0"/>
      <w:marBottom w:val="0"/>
      <w:divBdr>
        <w:top w:val="none" w:sz="0" w:space="0" w:color="auto"/>
        <w:left w:val="none" w:sz="0" w:space="0" w:color="auto"/>
        <w:bottom w:val="none" w:sz="0" w:space="0" w:color="auto"/>
        <w:right w:val="none" w:sz="0" w:space="0" w:color="auto"/>
      </w:divBdr>
      <w:divsChild>
        <w:div w:id="430006486">
          <w:marLeft w:val="0"/>
          <w:marRight w:val="0"/>
          <w:marTop w:val="0"/>
          <w:marBottom w:val="0"/>
          <w:divBdr>
            <w:top w:val="none" w:sz="0" w:space="0" w:color="auto"/>
            <w:left w:val="none" w:sz="0" w:space="0" w:color="auto"/>
            <w:bottom w:val="none" w:sz="0" w:space="0" w:color="auto"/>
            <w:right w:val="none" w:sz="0" w:space="0" w:color="auto"/>
          </w:divBdr>
          <w:divsChild>
            <w:div w:id="1396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49836">
      <w:bodyDiv w:val="1"/>
      <w:marLeft w:val="0"/>
      <w:marRight w:val="0"/>
      <w:marTop w:val="0"/>
      <w:marBottom w:val="0"/>
      <w:divBdr>
        <w:top w:val="none" w:sz="0" w:space="0" w:color="auto"/>
        <w:left w:val="none" w:sz="0" w:space="0" w:color="auto"/>
        <w:bottom w:val="none" w:sz="0" w:space="0" w:color="auto"/>
        <w:right w:val="none" w:sz="0" w:space="0" w:color="auto"/>
      </w:divBdr>
      <w:divsChild>
        <w:div w:id="556358750">
          <w:marLeft w:val="0"/>
          <w:marRight w:val="0"/>
          <w:marTop w:val="0"/>
          <w:marBottom w:val="0"/>
          <w:divBdr>
            <w:top w:val="none" w:sz="0" w:space="0" w:color="auto"/>
            <w:left w:val="none" w:sz="0" w:space="0" w:color="auto"/>
            <w:bottom w:val="none" w:sz="0" w:space="0" w:color="auto"/>
            <w:right w:val="none" w:sz="0" w:space="0" w:color="auto"/>
          </w:divBdr>
          <w:divsChild>
            <w:div w:id="2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41407">
      <w:bodyDiv w:val="1"/>
      <w:marLeft w:val="0"/>
      <w:marRight w:val="0"/>
      <w:marTop w:val="0"/>
      <w:marBottom w:val="0"/>
      <w:divBdr>
        <w:top w:val="none" w:sz="0" w:space="0" w:color="auto"/>
        <w:left w:val="none" w:sz="0" w:space="0" w:color="auto"/>
        <w:bottom w:val="none" w:sz="0" w:space="0" w:color="auto"/>
        <w:right w:val="none" w:sz="0" w:space="0" w:color="auto"/>
      </w:divBdr>
      <w:divsChild>
        <w:div w:id="1867325787">
          <w:marLeft w:val="0"/>
          <w:marRight w:val="0"/>
          <w:marTop w:val="0"/>
          <w:marBottom w:val="0"/>
          <w:divBdr>
            <w:top w:val="none" w:sz="0" w:space="0" w:color="auto"/>
            <w:left w:val="none" w:sz="0" w:space="0" w:color="auto"/>
            <w:bottom w:val="none" w:sz="0" w:space="0" w:color="auto"/>
            <w:right w:val="none" w:sz="0" w:space="0" w:color="auto"/>
          </w:divBdr>
          <w:divsChild>
            <w:div w:id="9690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19823">
      <w:bodyDiv w:val="1"/>
      <w:marLeft w:val="0"/>
      <w:marRight w:val="0"/>
      <w:marTop w:val="0"/>
      <w:marBottom w:val="0"/>
      <w:divBdr>
        <w:top w:val="none" w:sz="0" w:space="0" w:color="auto"/>
        <w:left w:val="none" w:sz="0" w:space="0" w:color="auto"/>
        <w:bottom w:val="none" w:sz="0" w:space="0" w:color="auto"/>
        <w:right w:val="none" w:sz="0" w:space="0" w:color="auto"/>
      </w:divBdr>
      <w:divsChild>
        <w:div w:id="368145284">
          <w:marLeft w:val="0"/>
          <w:marRight w:val="0"/>
          <w:marTop w:val="0"/>
          <w:marBottom w:val="0"/>
          <w:divBdr>
            <w:top w:val="none" w:sz="0" w:space="0" w:color="auto"/>
            <w:left w:val="none" w:sz="0" w:space="0" w:color="auto"/>
            <w:bottom w:val="none" w:sz="0" w:space="0" w:color="auto"/>
            <w:right w:val="none" w:sz="0" w:space="0" w:color="auto"/>
          </w:divBdr>
          <w:divsChild>
            <w:div w:id="7269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80849">
      <w:bodyDiv w:val="1"/>
      <w:marLeft w:val="0"/>
      <w:marRight w:val="0"/>
      <w:marTop w:val="0"/>
      <w:marBottom w:val="0"/>
      <w:divBdr>
        <w:top w:val="none" w:sz="0" w:space="0" w:color="auto"/>
        <w:left w:val="none" w:sz="0" w:space="0" w:color="auto"/>
        <w:bottom w:val="none" w:sz="0" w:space="0" w:color="auto"/>
        <w:right w:val="none" w:sz="0" w:space="0" w:color="auto"/>
      </w:divBdr>
    </w:div>
    <w:div w:id="1210219952">
      <w:bodyDiv w:val="1"/>
      <w:marLeft w:val="0"/>
      <w:marRight w:val="0"/>
      <w:marTop w:val="0"/>
      <w:marBottom w:val="0"/>
      <w:divBdr>
        <w:top w:val="none" w:sz="0" w:space="0" w:color="auto"/>
        <w:left w:val="none" w:sz="0" w:space="0" w:color="auto"/>
        <w:bottom w:val="none" w:sz="0" w:space="0" w:color="auto"/>
        <w:right w:val="none" w:sz="0" w:space="0" w:color="auto"/>
      </w:divBdr>
      <w:divsChild>
        <w:div w:id="14768546">
          <w:marLeft w:val="0"/>
          <w:marRight w:val="0"/>
          <w:marTop w:val="0"/>
          <w:marBottom w:val="0"/>
          <w:divBdr>
            <w:top w:val="none" w:sz="0" w:space="0" w:color="auto"/>
            <w:left w:val="none" w:sz="0" w:space="0" w:color="auto"/>
            <w:bottom w:val="none" w:sz="0" w:space="0" w:color="auto"/>
            <w:right w:val="none" w:sz="0" w:space="0" w:color="auto"/>
          </w:divBdr>
        </w:div>
      </w:divsChild>
    </w:div>
    <w:div w:id="1267302273">
      <w:bodyDiv w:val="1"/>
      <w:marLeft w:val="0"/>
      <w:marRight w:val="0"/>
      <w:marTop w:val="0"/>
      <w:marBottom w:val="0"/>
      <w:divBdr>
        <w:top w:val="none" w:sz="0" w:space="0" w:color="auto"/>
        <w:left w:val="none" w:sz="0" w:space="0" w:color="auto"/>
        <w:bottom w:val="none" w:sz="0" w:space="0" w:color="auto"/>
        <w:right w:val="none" w:sz="0" w:space="0" w:color="auto"/>
      </w:divBdr>
      <w:divsChild>
        <w:div w:id="1123384587">
          <w:marLeft w:val="0"/>
          <w:marRight w:val="0"/>
          <w:marTop w:val="0"/>
          <w:marBottom w:val="0"/>
          <w:divBdr>
            <w:top w:val="none" w:sz="0" w:space="0" w:color="auto"/>
            <w:left w:val="none" w:sz="0" w:space="0" w:color="auto"/>
            <w:bottom w:val="none" w:sz="0" w:space="0" w:color="auto"/>
            <w:right w:val="none" w:sz="0" w:space="0" w:color="auto"/>
          </w:divBdr>
          <w:divsChild>
            <w:div w:id="13178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45225">
      <w:bodyDiv w:val="1"/>
      <w:marLeft w:val="0"/>
      <w:marRight w:val="0"/>
      <w:marTop w:val="0"/>
      <w:marBottom w:val="0"/>
      <w:divBdr>
        <w:top w:val="none" w:sz="0" w:space="0" w:color="auto"/>
        <w:left w:val="none" w:sz="0" w:space="0" w:color="auto"/>
        <w:bottom w:val="none" w:sz="0" w:space="0" w:color="auto"/>
        <w:right w:val="none" w:sz="0" w:space="0" w:color="auto"/>
      </w:divBdr>
      <w:divsChild>
        <w:div w:id="1045369786">
          <w:marLeft w:val="0"/>
          <w:marRight w:val="0"/>
          <w:marTop w:val="0"/>
          <w:marBottom w:val="0"/>
          <w:divBdr>
            <w:top w:val="none" w:sz="0" w:space="0" w:color="auto"/>
            <w:left w:val="none" w:sz="0" w:space="0" w:color="auto"/>
            <w:bottom w:val="none" w:sz="0" w:space="0" w:color="auto"/>
            <w:right w:val="none" w:sz="0" w:space="0" w:color="auto"/>
          </w:divBdr>
          <w:divsChild>
            <w:div w:id="156644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79762">
      <w:bodyDiv w:val="1"/>
      <w:marLeft w:val="0"/>
      <w:marRight w:val="0"/>
      <w:marTop w:val="0"/>
      <w:marBottom w:val="0"/>
      <w:divBdr>
        <w:top w:val="none" w:sz="0" w:space="0" w:color="auto"/>
        <w:left w:val="none" w:sz="0" w:space="0" w:color="auto"/>
        <w:bottom w:val="none" w:sz="0" w:space="0" w:color="auto"/>
        <w:right w:val="none" w:sz="0" w:space="0" w:color="auto"/>
      </w:divBdr>
      <w:divsChild>
        <w:div w:id="2110807045">
          <w:marLeft w:val="0"/>
          <w:marRight w:val="0"/>
          <w:marTop w:val="0"/>
          <w:marBottom w:val="0"/>
          <w:divBdr>
            <w:top w:val="none" w:sz="0" w:space="0" w:color="auto"/>
            <w:left w:val="none" w:sz="0" w:space="0" w:color="auto"/>
            <w:bottom w:val="none" w:sz="0" w:space="0" w:color="auto"/>
            <w:right w:val="none" w:sz="0" w:space="0" w:color="auto"/>
          </w:divBdr>
          <w:divsChild>
            <w:div w:id="73394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26921">
      <w:bodyDiv w:val="1"/>
      <w:marLeft w:val="0"/>
      <w:marRight w:val="0"/>
      <w:marTop w:val="0"/>
      <w:marBottom w:val="0"/>
      <w:divBdr>
        <w:top w:val="none" w:sz="0" w:space="0" w:color="auto"/>
        <w:left w:val="none" w:sz="0" w:space="0" w:color="auto"/>
        <w:bottom w:val="none" w:sz="0" w:space="0" w:color="auto"/>
        <w:right w:val="none" w:sz="0" w:space="0" w:color="auto"/>
      </w:divBdr>
      <w:divsChild>
        <w:div w:id="858661849">
          <w:marLeft w:val="0"/>
          <w:marRight w:val="0"/>
          <w:marTop w:val="0"/>
          <w:marBottom w:val="0"/>
          <w:divBdr>
            <w:top w:val="none" w:sz="0" w:space="0" w:color="auto"/>
            <w:left w:val="none" w:sz="0" w:space="0" w:color="auto"/>
            <w:bottom w:val="none" w:sz="0" w:space="0" w:color="auto"/>
            <w:right w:val="none" w:sz="0" w:space="0" w:color="auto"/>
          </w:divBdr>
          <w:divsChild>
            <w:div w:id="106707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361205">
      <w:bodyDiv w:val="1"/>
      <w:marLeft w:val="0"/>
      <w:marRight w:val="0"/>
      <w:marTop w:val="0"/>
      <w:marBottom w:val="0"/>
      <w:divBdr>
        <w:top w:val="none" w:sz="0" w:space="0" w:color="auto"/>
        <w:left w:val="none" w:sz="0" w:space="0" w:color="auto"/>
        <w:bottom w:val="none" w:sz="0" w:space="0" w:color="auto"/>
        <w:right w:val="none" w:sz="0" w:space="0" w:color="auto"/>
      </w:divBdr>
      <w:divsChild>
        <w:div w:id="355623124">
          <w:marLeft w:val="0"/>
          <w:marRight w:val="0"/>
          <w:marTop w:val="0"/>
          <w:marBottom w:val="0"/>
          <w:divBdr>
            <w:top w:val="none" w:sz="0" w:space="0" w:color="auto"/>
            <w:left w:val="none" w:sz="0" w:space="0" w:color="auto"/>
            <w:bottom w:val="none" w:sz="0" w:space="0" w:color="auto"/>
            <w:right w:val="none" w:sz="0" w:space="0" w:color="auto"/>
          </w:divBdr>
          <w:divsChild>
            <w:div w:id="20898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97057">
      <w:bodyDiv w:val="1"/>
      <w:marLeft w:val="0"/>
      <w:marRight w:val="0"/>
      <w:marTop w:val="0"/>
      <w:marBottom w:val="0"/>
      <w:divBdr>
        <w:top w:val="none" w:sz="0" w:space="0" w:color="auto"/>
        <w:left w:val="none" w:sz="0" w:space="0" w:color="auto"/>
        <w:bottom w:val="none" w:sz="0" w:space="0" w:color="auto"/>
        <w:right w:val="none" w:sz="0" w:space="0" w:color="auto"/>
      </w:divBdr>
      <w:divsChild>
        <w:div w:id="794565813">
          <w:marLeft w:val="0"/>
          <w:marRight w:val="0"/>
          <w:marTop w:val="0"/>
          <w:marBottom w:val="0"/>
          <w:divBdr>
            <w:top w:val="none" w:sz="0" w:space="0" w:color="auto"/>
            <w:left w:val="none" w:sz="0" w:space="0" w:color="auto"/>
            <w:bottom w:val="none" w:sz="0" w:space="0" w:color="auto"/>
            <w:right w:val="none" w:sz="0" w:space="0" w:color="auto"/>
          </w:divBdr>
        </w:div>
      </w:divsChild>
    </w:div>
    <w:div w:id="1944611130">
      <w:bodyDiv w:val="1"/>
      <w:marLeft w:val="0"/>
      <w:marRight w:val="0"/>
      <w:marTop w:val="0"/>
      <w:marBottom w:val="0"/>
      <w:divBdr>
        <w:top w:val="none" w:sz="0" w:space="0" w:color="auto"/>
        <w:left w:val="none" w:sz="0" w:space="0" w:color="auto"/>
        <w:bottom w:val="none" w:sz="0" w:space="0" w:color="auto"/>
        <w:right w:val="none" w:sz="0" w:space="0" w:color="auto"/>
      </w:divBdr>
      <w:divsChild>
        <w:div w:id="1399859883">
          <w:marLeft w:val="0"/>
          <w:marRight w:val="0"/>
          <w:marTop w:val="0"/>
          <w:marBottom w:val="0"/>
          <w:divBdr>
            <w:top w:val="none" w:sz="0" w:space="0" w:color="auto"/>
            <w:left w:val="none" w:sz="0" w:space="0" w:color="auto"/>
            <w:bottom w:val="none" w:sz="0" w:space="0" w:color="auto"/>
            <w:right w:val="none" w:sz="0" w:space="0" w:color="auto"/>
          </w:divBdr>
        </w:div>
      </w:divsChild>
    </w:div>
    <w:div w:id="1992785325">
      <w:bodyDiv w:val="1"/>
      <w:marLeft w:val="0"/>
      <w:marRight w:val="0"/>
      <w:marTop w:val="0"/>
      <w:marBottom w:val="0"/>
      <w:divBdr>
        <w:top w:val="none" w:sz="0" w:space="0" w:color="auto"/>
        <w:left w:val="none" w:sz="0" w:space="0" w:color="auto"/>
        <w:bottom w:val="none" w:sz="0" w:space="0" w:color="auto"/>
        <w:right w:val="none" w:sz="0" w:space="0" w:color="auto"/>
      </w:divBdr>
      <w:divsChild>
        <w:div w:id="364521845">
          <w:marLeft w:val="0"/>
          <w:marRight w:val="0"/>
          <w:marTop w:val="0"/>
          <w:marBottom w:val="0"/>
          <w:divBdr>
            <w:top w:val="none" w:sz="0" w:space="0" w:color="auto"/>
            <w:left w:val="none" w:sz="0" w:space="0" w:color="auto"/>
            <w:bottom w:val="none" w:sz="0" w:space="0" w:color="auto"/>
            <w:right w:val="none" w:sz="0" w:space="0" w:color="auto"/>
          </w:divBdr>
          <w:divsChild>
            <w:div w:id="443503375">
              <w:marLeft w:val="0"/>
              <w:marRight w:val="0"/>
              <w:marTop w:val="0"/>
              <w:marBottom w:val="0"/>
              <w:divBdr>
                <w:top w:val="none" w:sz="0" w:space="0" w:color="auto"/>
                <w:left w:val="none" w:sz="0" w:space="0" w:color="auto"/>
                <w:bottom w:val="none" w:sz="0" w:space="0" w:color="auto"/>
                <w:right w:val="none" w:sz="0" w:space="0" w:color="auto"/>
              </w:divBdr>
            </w:div>
            <w:div w:id="117283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260941">
      <w:bodyDiv w:val="1"/>
      <w:marLeft w:val="0"/>
      <w:marRight w:val="0"/>
      <w:marTop w:val="0"/>
      <w:marBottom w:val="0"/>
      <w:divBdr>
        <w:top w:val="none" w:sz="0" w:space="0" w:color="auto"/>
        <w:left w:val="none" w:sz="0" w:space="0" w:color="auto"/>
        <w:bottom w:val="none" w:sz="0" w:space="0" w:color="auto"/>
        <w:right w:val="none" w:sz="0" w:space="0" w:color="auto"/>
      </w:divBdr>
      <w:divsChild>
        <w:div w:id="467745299">
          <w:marLeft w:val="0"/>
          <w:marRight w:val="0"/>
          <w:marTop w:val="0"/>
          <w:marBottom w:val="0"/>
          <w:divBdr>
            <w:top w:val="none" w:sz="0" w:space="0" w:color="auto"/>
            <w:left w:val="none" w:sz="0" w:space="0" w:color="auto"/>
            <w:bottom w:val="none" w:sz="0" w:space="0" w:color="auto"/>
            <w:right w:val="none" w:sz="0" w:space="0" w:color="auto"/>
          </w:divBdr>
          <w:divsChild>
            <w:div w:id="150516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75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ctFinder\AppData\Roaming\Microsoft\Templates\Competitive%20points%20li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E1361-24B3-46F9-814F-33507EBA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Competitive points list</Template>
  <TotalTime>1</TotalTime>
  <Pages>17</Pages>
  <Words>1842</Words>
  <Characters>10504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Sales Performance International/Solution Selling, Inc.</Company>
  <LinksUpToDate>false</LinksUpToDate>
  <CharactersWithSpaces>12322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FactFinder</dc:creator>
  <cp:lastModifiedBy>Rebecca Abbott</cp:lastModifiedBy>
  <cp:revision>3</cp:revision>
  <cp:lastPrinted>2013-01-01T18:55:00Z</cp:lastPrinted>
  <dcterms:created xsi:type="dcterms:W3CDTF">2016-01-09T17:58:00Z</dcterms:created>
  <dcterms:modified xsi:type="dcterms:W3CDTF">2016-01-09T18:09:00Z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TC011038921033</vt:lpwstr>
  </property>
</Properties>
</file>